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8" w:rsidRPr="00F82573" w:rsidRDefault="000E7AA8" w:rsidP="00520D48">
      <w:pPr>
        <w:jc w:val="center"/>
        <w:rPr>
          <w:rFonts w:ascii="Arial" w:hAnsi="Arial" w:cs="Arial"/>
          <w:b/>
          <w:sz w:val="28"/>
          <w:szCs w:val="28"/>
        </w:rPr>
      </w:pPr>
      <w:r w:rsidRPr="00F82573">
        <w:rPr>
          <w:rFonts w:ascii="Arial" w:hAnsi="Arial" w:cs="Arial"/>
          <w:b/>
          <w:sz w:val="28"/>
          <w:szCs w:val="28"/>
        </w:rPr>
        <w:t xml:space="preserve">The First Reformed </w:t>
      </w:r>
      <w:smartTag w:uri="urn:schemas-microsoft-com:office:smarttags" w:element="PlaceType">
        <w:smartTag w:uri="urn:schemas-microsoft-com:office:smarttags" w:element="place">
          <w:r w:rsidRPr="00F82573">
            <w:rPr>
              <w:rFonts w:ascii="Arial" w:hAnsi="Arial" w:cs="Arial"/>
              <w:b/>
              <w:sz w:val="28"/>
              <w:szCs w:val="28"/>
            </w:rPr>
            <w:t>Church</w:t>
          </w:r>
        </w:smartTag>
        <w:r w:rsidRPr="00F82573">
          <w:rPr>
            <w:rFonts w:ascii="Arial" w:hAnsi="Arial" w:cs="Arial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F82573">
            <w:rPr>
              <w:rFonts w:ascii="Arial" w:hAnsi="Arial" w:cs="Arial"/>
              <w:b/>
              <w:sz w:val="28"/>
              <w:szCs w:val="28"/>
            </w:rPr>
            <w:t>Nyack</w:t>
          </w:r>
        </w:smartTag>
      </w:smartTag>
    </w:p>
    <w:p w:rsidR="000E7AA8" w:rsidRPr="00891379" w:rsidRDefault="000E7AA8" w:rsidP="00520D48">
      <w:pPr>
        <w:jc w:val="center"/>
        <w:rPr>
          <w:rFonts w:ascii="Arial" w:hAnsi="Arial" w:cs="Arial"/>
          <w:b/>
        </w:rPr>
      </w:pPr>
    </w:p>
    <w:p w:rsidR="000E7AA8" w:rsidRDefault="000E7AA8" w:rsidP="00520D48">
      <w:pPr>
        <w:jc w:val="center"/>
        <w:rPr>
          <w:rFonts w:ascii="Arial" w:hAnsi="Arial" w:cs="Arial"/>
          <w:sz w:val="20"/>
          <w:szCs w:val="20"/>
        </w:rPr>
      </w:pPr>
      <w:r w:rsidRPr="00AD5667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97.5pt">
            <v:imagedata r:id="rId4" o:title=""/>
          </v:shape>
        </w:pict>
      </w:r>
    </w:p>
    <w:p w:rsidR="000E7AA8" w:rsidRDefault="000E7AA8" w:rsidP="00520D48">
      <w:pPr>
        <w:jc w:val="center"/>
        <w:rPr>
          <w:rFonts w:ascii="Arial" w:hAnsi="Arial" w:cs="Arial"/>
          <w:sz w:val="20"/>
          <w:szCs w:val="20"/>
        </w:rPr>
      </w:pPr>
    </w:p>
    <w:p w:rsidR="000E7AA8" w:rsidRPr="00F82573" w:rsidRDefault="000E7AA8" w:rsidP="00520D48">
      <w:pPr>
        <w:jc w:val="center"/>
        <w:rPr>
          <w:noProof/>
        </w:rPr>
      </w:pPr>
      <w:r>
        <w:rPr>
          <w:noProof/>
        </w:rPr>
        <w:pict>
          <v:shape id="_x0000_i1026" type="#_x0000_t75" alt="Picture" style="width:49.5pt;height:21pt;visibility:visible">
            <v:imagedata r:id="rId5" o:title=""/>
          </v:shape>
        </w:pict>
      </w:r>
      <w:r w:rsidRPr="00F82573">
        <w:rPr>
          <w:rFonts w:ascii="Arial" w:hAnsi="Arial" w:cs="Arial"/>
          <w:color w:val="0000FF"/>
          <w:u w:val="single"/>
        </w:rPr>
        <w:t xml:space="preserve">linkedin.com/groups/FirstReformedChurchNyack </w:t>
      </w:r>
      <w:r>
        <w:rPr>
          <w:noProof/>
        </w:rPr>
        <w:pict>
          <v:shape id="_x0000_i1027" type="#_x0000_t75" alt="Picture" style="width:49.5pt;height:21pt;visibility:visible">
            <v:imagedata r:id="rId5" o:title=""/>
          </v:shape>
        </w:pict>
      </w:r>
    </w:p>
    <w:p w:rsidR="000E7AA8" w:rsidRPr="00F82573" w:rsidRDefault="000E7AA8" w:rsidP="00520D48">
      <w:pPr>
        <w:jc w:val="center"/>
        <w:rPr>
          <w:rFonts w:ascii="Arial" w:hAnsi="Arial" w:cs="Arial"/>
          <w:i/>
        </w:rPr>
      </w:pPr>
    </w:p>
    <w:p w:rsidR="000E7AA8" w:rsidRPr="00F82573" w:rsidRDefault="000E7AA8" w:rsidP="00520D48">
      <w:pPr>
        <w:jc w:val="center"/>
        <w:rPr>
          <w:noProof/>
        </w:rPr>
      </w:pPr>
      <w:r>
        <w:rPr>
          <w:noProof/>
        </w:rPr>
        <w:pict>
          <v:shape id="_x0000_i1028" type="#_x0000_t75" alt="Picture" style="width:62.25pt;height:23.25pt;visibility:visible">
            <v:imagedata r:id="rId6" o:title=""/>
          </v:shape>
        </w:pict>
      </w:r>
      <w:r>
        <w:rPr>
          <w:noProof/>
        </w:rPr>
        <w:t xml:space="preserve"> </w:t>
      </w:r>
      <w:hyperlink r:id="rId7" w:history="1">
        <w:r w:rsidRPr="00F82573">
          <w:rPr>
            <w:rStyle w:val="Hyperlink"/>
            <w:rFonts w:ascii="Arial" w:hAnsi="Arial" w:cs="Arial"/>
          </w:rPr>
          <w:t>facebook.com/groups/frcnyack</w:t>
        </w:r>
      </w:hyperlink>
      <w:r w:rsidRPr="00F82573">
        <w:rPr>
          <w:rFonts w:ascii="Arial" w:hAnsi="Arial" w:cs="Arial"/>
        </w:rPr>
        <w:t xml:space="preserve"> </w:t>
      </w:r>
      <w:r>
        <w:rPr>
          <w:noProof/>
        </w:rPr>
        <w:pict>
          <v:shape id="_x0000_i1029" type="#_x0000_t75" alt="Picture" style="width:62.25pt;height:23.25pt;visibility:visible">
            <v:imagedata r:id="rId6" o:title=""/>
          </v:shape>
        </w:pict>
      </w:r>
    </w:p>
    <w:p w:rsidR="000E7AA8" w:rsidRPr="00F82573" w:rsidRDefault="000E7AA8" w:rsidP="00520D48">
      <w:pPr>
        <w:jc w:val="center"/>
        <w:rPr>
          <w:rFonts w:ascii="Arial" w:hAnsi="Arial" w:cs="Arial"/>
        </w:rPr>
      </w:pPr>
    </w:p>
    <w:p w:rsidR="000E7AA8" w:rsidRPr="00F82573" w:rsidRDefault="000E7AA8" w:rsidP="00520D48">
      <w:pPr>
        <w:jc w:val="center"/>
        <w:rPr>
          <w:rFonts w:ascii="Arial" w:hAnsi="Arial" w:cs="Arial"/>
        </w:rPr>
      </w:pPr>
      <w:r>
        <w:rPr>
          <w:noProof/>
        </w:rPr>
        <w:pict>
          <v:shape id="_x0000_i1030" type="#_x0000_t75" alt="https://www.rca.org/view.image?Id=1901" style="width:16.5pt;height:32.25pt;visibility:visible">
            <v:imagedata r:id="rId8" o:title=""/>
          </v:shape>
        </w:pict>
      </w:r>
      <w:hyperlink r:id="rId9" w:history="1">
        <w:r w:rsidRPr="00F82573">
          <w:rPr>
            <w:rStyle w:val="Hyperlink"/>
            <w:rFonts w:ascii="Arial" w:hAnsi="Arial" w:cs="Arial"/>
          </w:rPr>
          <w:t>nyackreformed.org</w:t>
        </w:r>
      </w:hyperlink>
      <w:r w:rsidRPr="00F82573">
        <w:rPr>
          <w:rFonts w:ascii="Arial" w:hAnsi="Arial" w:cs="Arial"/>
        </w:rPr>
        <w:t xml:space="preserve"> </w:t>
      </w:r>
      <w:r>
        <w:rPr>
          <w:noProof/>
        </w:rPr>
        <w:pict>
          <v:shape id="_x0000_i1031" type="#_x0000_t75" alt="https://www.rca.org/view.image?Id=1901" style="width:16.5pt;height:32.25pt;visibility:visible">
            <v:imagedata r:id="rId8" o:title=""/>
          </v:shape>
        </w:pict>
      </w:r>
    </w:p>
    <w:p w:rsidR="000E7AA8" w:rsidRDefault="000E7AA8" w:rsidP="00520D48">
      <w:pPr>
        <w:rPr>
          <w:rFonts w:ascii="Arial" w:hAnsi="Arial" w:cs="Arial"/>
          <w:sz w:val="20"/>
          <w:szCs w:val="20"/>
        </w:rPr>
      </w:pPr>
    </w:p>
    <w:p w:rsidR="000E7AA8" w:rsidRPr="00B0710E" w:rsidRDefault="000E7AA8" w:rsidP="00520D48">
      <w:pPr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</w:rPr>
        <w:t xml:space="preserve">Church Location: </w:t>
      </w:r>
      <w:r w:rsidRPr="00B0710E">
        <w:rPr>
          <w:rFonts w:ascii="Arial" w:hAnsi="Arial" w:cs="Arial"/>
          <w:sz w:val="20"/>
          <w:szCs w:val="20"/>
        </w:rPr>
        <w:tab/>
        <w:t xml:space="preserve">18 South Broadway, </w:t>
      </w:r>
      <w:smartTag w:uri="urn:schemas-microsoft-com:office:smarttags" w:element="City">
        <w:smartTag w:uri="urn:schemas-microsoft-com:office:smarttags" w:element="place">
          <w:r w:rsidRPr="00B0710E">
            <w:rPr>
              <w:rFonts w:ascii="Arial" w:hAnsi="Arial" w:cs="Arial"/>
              <w:sz w:val="20"/>
              <w:szCs w:val="20"/>
            </w:rPr>
            <w:t>Nyack</w:t>
          </w:r>
        </w:smartTag>
        <w:r w:rsidRPr="00B0710E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B0710E">
            <w:rPr>
              <w:rFonts w:ascii="Arial" w:hAnsi="Arial" w:cs="Arial"/>
              <w:sz w:val="20"/>
              <w:szCs w:val="20"/>
            </w:rPr>
            <w:t>NY</w:t>
          </w:r>
        </w:smartTag>
        <w:r w:rsidRPr="00B0710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B0710E">
            <w:rPr>
              <w:rFonts w:ascii="Arial" w:hAnsi="Arial" w:cs="Arial"/>
              <w:sz w:val="20"/>
              <w:szCs w:val="20"/>
            </w:rPr>
            <w:t>10960</w:t>
          </w:r>
        </w:smartTag>
      </w:smartTag>
    </w:p>
    <w:p w:rsidR="000E7AA8" w:rsidRPr="00B0710E" w:rsidRDefault="000E7AA8" w:rsidP="00520D48">
      <w:pPr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  <w:shd w:val="clear" w:color="auto" w:fill="FFFFFF"/>
        </w:rPr>
        <w:t xml:space="preserve">Mailing Address: </w:t>
      </w:r>
      <w:r w:rsidRPr="00B0710E">
        <w:rPr>
          <w:rFonts w:ascii="Arial" w:hAnsi="Arial" w:cs="Arial"/>
          <w:sz w:val="20"/>
          <w:szCs w:val="20"/>
          <w:shd w:val="clear" w:color="auto" w:fill="FFFFFF"/>
        </w:rPr>
        <w:tab/>
      </w:r>
      <w:smartTag w:uri="urn:schemas-microsoft-com:office:smarttags" w:element="address">
        <w:smartTag w:uri="urn:schemas-microsoft-com:office:smarttags" w:element="place">
          <w:smartTag w:uri="urn:schemas-microsoft-com:office:smarttags" w:element="address">
            <w:smartTag w:uri="urn:schemas-microsoft-com:office:smarttags" w:element="Street">
              <w:r w:rsidRPr="00B0710E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Box 565</w:t>
              </w:r>
            </w:smartTag>
          </w:smartTag>
          <w:r w:rsidRPr="00B0710E">
            <w:rPr>
              <w:rFonts w:ascii="Arial" w:hAnsi="Arial" w:cs="Arial"/>
              <w:sz w:val="20"/>
              <w:szCs w:val="20"/>
              <w:shd w:val="clear" w:color="auto" w:fill="FFFFFF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B0710E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Nyack</w:t>
              </w:r>
            </w:smartTag>
          </w:smartTag>
          <w:r w:rsidRPr="00B0710E">
            <w:rPr>
              <w:rFonts w:ascii="Arial" w:hAnsi="Arial" w:cs="Arial"/>
              <w:sz w:val="20"/>
              <w:szCs w:val="20"/>
              <w:shd w:val="clear" w:color="auto" w:fill="FFFFFF"/>
            </w:rPr>
            <w:t xml:space="preserve">, </w:t>
          </w:r>
          <w:smartTag w:uri="urn:schemas-microsoft-com:office:smarttags" w:element="place">
            <w:smartTag w:uri="urn:schemas-microsoft-com:office:smarttags" w:element="State">
              <w:r w:rsidRPr="00B0710E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NY</w:t>
              </w:r>
            </w:smartTag>
          </w:smartTag>
          <w:r w:rsidRPr="00B0710E">
            <w:rPr>
              <w:rFonts w:ascii="Arial" w:hAnsi="Arial" w:cs="Arial"/>
              <w:sz w:val="20"/>
              <w:szCs w:val="20"/>
              <w:shd w:val="clear" w:color="auto" w:fill="FFFFFF"/>
            </w:rPr>
            <w:t xml:space="preserve"> </w:t>
          </w:r>
          <w:smartTag w:uri="urn:schemas-microsoft-com:office:smarttags" w:element="place">
            <w:smartTag w:uri="urn:schemas-microsoft-com:office:smarttags" w:element="PostalCode">
              <w:r w:rsidRPr="00B0710E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10960</w:t>
              </w:r>
            </w:smartTag>
          </w:smartTag>
        </w:smartTag>
      </w:smartTag>
    </w:p>
    <w:p w:rsidR="000E7AA8" w:rsidRPr="00B0710E" w:rsidRDefault="000E7AA8" w:rsidP="00520D48">
      <w:pPr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</w:rPr>
        <w:t>Office:</w:t>
      </w:r>
      <w:r w:rsidRPr="00B0710E">
        <w:rPr>
          <w:rFonts w:ascii="Arial" w:hAnsi="Arial" w:cs="Arial"/>
          <w:sz w:val="20"/>
          <w:szCs w:val="20"/>
        </w:rPr>
        <w:tab/>
      </w:r>
      <w:r w:rsidRPr="00B0710E">
        <w:rPr>
          <w:rFonts w:ascii="Arial" w:hAnsi="Arial" w:cs="Arial"/>
          <w:sz w:val="20"/>
          <w:szCs w:val="20"/>
        </w:rPr>
        <w:tab/>
      </w:r>
      <w:r w:rsidRPr="00B0710E">
        <w:rPr>
          <w:rFonts w:ascii="Arial" w:hAnsi="Arial" w:cs="Arial"/>
          <w:sz w:val="20"/>
          <w:szCs w:val="20"/>
        </w:rPr>
        <w:tab/>
        <w:t>845.358.5518</w:t>
      </w:r>
    </w:p>
    <w:p w:rsidR="000E7AA8" w:rsidRPr="00B0710E" w:rsidRDefault="000E7AA8" w:rsidP="00520D48">
      <w:pPr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</w:rPr>
        <w:t xml:space="preserve">Church Email: </w:t>
      </w:r>
      <w:r w:rsidRPr="00B0710E">
        <w:rPr>
          <w:rFonts w:ascii="Arial" w:hAnsi="Arial" w:cs="Arial"/>
          <w:sz w:val="20"/>
          <w:szCs w:val="20"/>
        </w:rPr>
        <w:tab/>
      </w:r>
      <w:r w:rsidRPr="00B0710E">
        <w:rPr>
          <w:rFonts w:ascii="Arial" w:hAnsi="Arial" w:cs="Arial"/>
          <w:sz w:val="20"/>
          <w:szCs w:val="20"/>
        </w:rPr>
        <w:tab/>
      </w:r>
      <w:hyperlink r:id="rId10" w:history="1">
        <w:r w:rsidRPr="00B0710E">
          <w:rPr>
            <w:rStyle w:val="Hyperlink"/>
            <w:rFonts w:ascii="Arial" w:hAnsi="Arial" w:cs="Arial"/>
            <w:sz w:val="20"/>
            <w:szCs w:val="20"/>
          </w:rPr>
          <w:t>frchurch@optonline.net</w:t>
        </w:r>
      </w:hyperlink>
    </w:p>
    <w:p w:rsidR="000E7AA8" w:rsidRPr="00B0710E" w:rsidRDefault="000E7AA8" w:rsidP="00520D48">
      <w:pPr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</w:rPr>
        <w:t>Website:</w:t>
      </w:r>
      <w:r w:rsidRPr="00B0710E">
        <w:rPr>
          <w:rFonts w:ascii="Arial" w:hAnsi="Arial" w:cs="Arial"/>
          <w:sz w:val="20"/>
          <w:szCs w:val="20"/>
        </w:rPr>
        <w:tab/>
      </w:r>
      <w:r w:rsidRPr="00B0710E">
        <w:rPr>
          <w:rFonts w:ascii="Arial" w:hAnsi="Arial" w:cs="Arial"/>
          <w:sz w:val="20"/>
          <w:szCs w:val="20"/>
        </w:rPr>
        <w:tab/>
      </w:r>
      <w:hyperlink r:id="rId11" w:history="1">
        <w:r w:rsidRPr="00B0710E">
          <w:rPr>
            <w:rStyle w:val="Hyperlink"/>
            <w:rFonts w:ascii="Arial" w:hAnsi="Arial" w:cs="Arial"/>
            <w:sz w:val="20"/>
            <w:szCs w:val="20"/>
          </w:rPr>
          <w:t>www.nyackreformed.org</w:t>
        </w:r>
      </w:hyperlink>
      <w:r w:rsidRPr="00B0710E">
        <w:rPr>
          <w:rFonts w:ascii="Arial" w:hAnsi="Arial" w:cs="Arial"/>
          <w:sz w:val="20"/>
          <w:szCs w:val="20"/>
        </w:rPr>
        <w:t xml:space="preserve"> </w:t>
      </w:r>
    </w:p>
    <w:p w:rsidR="000E7AA8" w:rsidRPr="00B0710E" w:rsidRDefault="000E7AA8" w:rsidP="00520D48">
      <w:pPr>
        <w:rPr>
          <w:rFonts w:ascii="Arial" w:hAnsi="Arial" w:cs="Arial"/>
          <w:sz w:val="20"/>
          <w:szCs w:val="20"/>
        </w:rPr>
      </w:pPr>
    </w:p>
    <w:p w:rsidR="000E7AA8" w:rsidRPr="00B0710E" w:rsidRDefault="000E7AA8" w:rsidP="00520D48">
      <w:pPr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</w:rPr>
        <w:t>Dr. Fernando Arzola Jr.</w:t>
      </w:r>
      <w:r w:rsidRPr="00B0710E">
        <w:rPr>
          <w:rFonts w:ascii="Arial" w:hAnsi="Arial" w:cs="Arial"/>
          <w:sz w:val="20"/>
          <w:szCs w:val="20"/>
        </w:rPr>
        <w:tab/>
        <w:t xml:space="preserve">Pastor/Preaching Elder </w:t>
      </w:r>
      <w:r w:rsidRPr="00B0710E">
        <w:rPr>
          <w:rFonts w:ascii="Arial" w:hAnsi="Arial" w:cs="Arial"/>
          <w:sz w:val="20"/>
          <w:szCs w:val="20"/>
        </w:rPr>
        <w:tab/>
      </w:r>
      <w:r w:rsidRPr="00B0710E">
        <w:rPr>
          <w:rFonts w:ascii="Arial" w:hAnsi="Arial" w:cs="Arial"/>
          <w:sz w:val="20"/>
          <w:szCs w:val="20"/>
        </w:rPr>
        <w:tab/>
      </w:r>
    </w:p>
    <w:p w:rsidR="000E7AA8" w:rsidRPr="00B0710E" w:rsidRDefault="000E7AA8" w:rsidP="0028794B">
      <w:pPr>
        <w:ind w:left="1440" w:firstLine="720"/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</w:rPr>
        <w:t xml:space="preserve">Pastor’s Email: </w:t>
      </w:r>
      <w:hyperlink r:id="rId12" w:history="1">
        <w:r w:rsidRPr="00B0710E">
          <w:rPr>
            <w:rStyle w:val="Hyperlink"/>
            <w:rFonts w:ascii="Arial" w:hAnsi="Arial" w:cs="Arial"/>
            <w:sz w:val="20"/>
            <w:szCs w:val="20"/>
          </w:rPr>
          <w:t>fred@nyackreformed.org</w:t>
        </w:r>
      </w:hyperlink>
      <w:r w:rsidRPr="00B0710E">
        <w:rPr>
          <w:rFonts w:ascii="Arial" w:hAnsi="Arial" w:cs="Arial"/>
          <w:sz w:val="20"/>
          <w:szCs w:val="20"/>
        </w:rPr>
        <w:tab/>
        <w:t>Home Office: 845.480.5680</w:t>
      </w:r>
    </w:p>
    <w:p w:rsidR="000E7AA8" w:rsidRPr="00B0710E" w:rsidRDefault="000E7AA8" w:rsidP="00520D48">
      <w:pPr>
        <w:rPr>
          <w:rFonts w:ascii="Arial" w:hAnsi="Arial" w:cs="Arial"/>
          <w:sz w:val="20"/>
          <w:szCs w:val="20"/>
        </w:rPr>
      </w:pPr>
    </w:p>
    <w:p w:rsidR="000E7AA8" w:rsidRPr="00B0710E" w:rsidRDefault="000E7AA8" w:rsidP="00520D48">
      <w:pPr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</w:rPr>
        <w:t xml:space="preserve">Sarah Kotecha: </w:t>
      </w:r>
      <w:r w:rsidRPr="00B0710E">
        <w:rPr>
          <w:rFonts w:ascii="Arial" w:hAnsi="Arial" w:cs="Arial"/>
          <w:sz w:val="20"/>
          <w:szCs w:val="20"/>
        </w:rPr>
        <w:tab/>
      </w:r>
      <w:r w:rsidRPr="00B0710E">
        <w:rPr>
          <w:rFonts w:ascii="Arial" w:hAnsi="Arial" w:cs="Arial"/>
          <w:sz w:val="20"/>
          <w:szCs w:val="20"/>
        </w:rPr>
        <w:tab/>
        <w:t>Office Manager</w:t>
      </w:r>
    </w:p>
    <w:p w:rsidR="000E7AA8" w:rsidRPr="00B0710E" w:rsidRDefault="000E7AA8" w:rsidP="00520D48">
      <w:pPr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</w:rPr>
        <w:t xml:space="preserve">James Rensink: </w:t>
      </w:r>
      <w:r w:rsidRPr="00B0710E">
        <w:rPr>
          <w:rFonts w:ascii="Arial" w:hAnsi="Arial" w:cs="Arial"/>
          <w:sz w:val="20"/>
          <w:szCs w:val="20"/>
        </w:rPr>
        <w:tab/>
        <w:t>Music Director</w:t>
      </w:r>
    </w:p>
    <w:p w:rsidR="000E7AA8" w:rsidRPr="00B0710E" w:rsidRDefault="000E7AA8" w:rsidP="00520D48">
      <w:pPr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</w:rPr>
        <w:t>Gianna Alessi</w:t>
      </w:r>
      <w:r w:rsidRPr="00B0710E">
        <w:rPr>
          <w:rFonts w:ascii="Arial" w:hAnsi="Arial" w:cs="Arial"/>
          <w:sz w:val="20"/>
          <w:szCs w:val="20"/>
        </w:rPr>
        <w:tab/>
      </w:r>
      <w:r w:rsidRPr="00B0710E">
        <w:rPr>
          <w:rFonts w:ascii="Arial" w:hAnsi="Arial" w:cs="Arial"/>
          <w:sz w:val="20"/>
          <w:szCs w:val="20"/>
        </w:rPr>
        <w:tab/>
        <w:t>Song Leader</w:t>
      </w:r>
    </w:p>
    <w:p w:rsidR="000E7AA8" w:rsidRPr="00B0710E" w:rsidRDefault="000E7AA8" w:rsidP="00520D48">
      <w:pPr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</w:rPr>
        <w:t>Bonnie Williams</w:t>
      </w:r>
      <w:r w:rsidRPr="00B0710E">
        <w:rPr>
          <w:rFonts w:ascii="Arial" w:hAnsi="Arial" w:cs="Arial"/>
          <w:sz w:val="20"/>
          <w:szCs w:val="20"/>
        </w:rPr>
        <w:tab/>
        <w:t xml:space="preserve">: </w:t>
      </w:r>
      <w:r w:rsidRPr="00B0710E">
        <w:rPr>
          <w:rFonts w:ascii="Arial" w:hAnsi="Arial" w:cs="Arial"/>
          <w:sz w:val="20"/>
          <w:szCs w:val="20"/>
        </w:rPr>
        <w:tab/>
        <w:t>Children’s Sunday School Coordinator</w:t>
      </w:r>
    </w:p>
    <w:p w:rsidR="000E7AA8" w:rsidRPr="00B0710E" w:rsidRDefault="000E7AA8" w:rsidP="00520D48">
      <w:pPr>
        <w:tabs>
          <w:tab w:val="left" w:pos="2160"/>
        </w:tabs>
        <w:ind w:left="2880" w:hanging="2880"/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</w:rPr>
        <w:t>Consistory</w:t>
      </w:r>
      <w:r w:rsidRPr="00B0710E">
        <w:rPr>
          <w:rFonts w:ascii="Arial" w:hAnsi="Arial" w:cs="Arial"/>
          <w:b/>
          <w:sz w:val="20"/>
          <w:szCs w:val="20"/>
        </w:rPr>
        <w:tab/>
      </w:r>
      <w:r w:rsidRPr="00B0710E">
        <w:rPr>
          <w:rFonts w:ascii="Arial" w:hAnsi="Arial" w:cs="Arial"/>
          <w:sz w:val="20"/>
          <w:szCs w:val="20"/>
        </w:rPr>
        <w:t>Elders: Chuck Travers (VP), Jon Biavati (Clerk), Bruce Biavati, Alan Cann</w:t>
      </w:r>
    </w:p>
    <w:p w:rsidR="000E7AA8" w:rsidRPr="00B0710E" w:rsidRDefault="000E7AA8" w:rsidP="00520D48">
      <w:pPr>
        <w:ind w:left="1440" w:firstLine="720"/>
        <w:rPr>
          <w:rFonts w:ascii="Arial" w:hAnsi="Arial" w:cs="Arial"/>
          <w:sz w:val="20"/>
          <w:szCs w:val="20"/>
        </w:rPr>
      </w:pPr>
      <w:r w:rsidRPr="00B0710E">
        <w:rPr>
          <w:rFonts w:ascii="Arial" w:hAnsi="Arial" w:cs="Arial"/>
          <w:sz w:val="20"/>
          <w:szCs w:val="20"/>
        </w:rPr>
        <w:t>Deacons: Kevin Graham, Katherine Rife, Skip Russell, Paul Wanamaker</w:t>
      </w:r>
    </w:p>
    <w:p w:rsidR="000E7AA8" w:rsidRPr="00B0710E" w:rsidRDefault="000E7AA8" w:rsidP="00520D48">
      <w:pPr>
        <w:jc w:val="center"/>
        <w:rPr>
          <w:rFonts w:ascii="Arial" w:hAnsi="Arial" w:cs="Arial"/>
          <w:sz w:val="20"/>
          <w:szCs w:val="20"/>
        </w:rPr>
      </w:pPr>
    </w:p>
    <w:p w:rsidR="000E7AA8" w:rsidRPr="00B0710E" w:rsidRDefault="000E7AA8" w:rsidP="00520D48">
      <w:pPr>
        <w:jc w:val="center"/>
        <w:rPr>
          <w:rFonts w:ascii="Arial" w:hAnsi="Arial" w:cs="Arial"/>
          <w:i/>
          <w:sz w:val="20"/>
          <w:szCs w:val="20"/>
        </w:rPr>
      </w:pPr>
      <w:r w:rsidRPr="00B0710E">
        <w:rPr>
          <w:rFonts w:ascii="Arial" w:hAnsi="Arial" w:cs="Arial"/>
          <w:i/>
          <w:sz w:val="20"/>
          <w:szCs w:val="20"/>
        </w:rPr>
        <w:t>Affiliated with</w:t>
      </w:r>
    </w:p>
    <w:p w:rsidR="000E7AA8" w:rsidRPr="00B0710E" w:rsidRDefault="000E7AA8" w:rsidP="00520D48">
      <w:pPr>
        <w:jc w:val="center"/>
        <w:rPr>
          <w:rFonts w:ascii="Arial" w:hAnsi="Arial" w:cs="Arial"/>
          <w:i/>
          <w:sz w:val="20"/>
          <w:szCs w:val="20"/>
        </w:rPr>
      </w:pPr>
      <w:r w:rsidRPr="00B0710E">
        <w:rPr>
          <w:rFonts w:ascii="Arial" w:hAnsi="Arial" w:cs="Arial"/>
          <w:i/>
          <w:sz w:val="20"/>
          <w:szCs w:val="20"/>
        </w:rPr>
        <w:t xml:space="preserve">The Reformed Church in </w:t>
      </w:r>
      <w:smartTag w:uri="urn:schemas-microsoft-com:office:smarttags" w:element="place">
        <w:smartTag w:uri="urn:schemas-microsoft-com:office:smarttags" w:element="country-region">
          <w:r w:rsidRPr="00B0710E">
            <w:rPr>
              <w:rFonts w:ascii="Arial" w:hAnsi="Arial" w:cs="Arial"/>
              <w:i/>
              <w:sz w:val="20"/>
              <w:szCs w:val="20"/>
            </w:rPr>
            <w:t>America</w:t>
          </w:r>
        </w:smartTag>
      </w:smartTag>
    </w:p>
    <w:p w:rsidR="000E7AA8" w:rsidRPr="00B0710E" w:rsidRDefault="000E7AA8" w:rsidP="00520D48">
      <w:pPr>
        <w:jc w:val="center"/>
        <w:rPr>
          <w:rFonts w:ascii="Arial" w:hAnsi="Arial" w:cs="Arial"/>
          <w:i/>
          <w:sz w:val="20"/>
          <w:szCs w:val="20"/>
        </w:rPr>
      </w:pPr>
      <w:r w:rsidRPr="00B0710E">
        <w:rPr>
          <w:rFonts w:ascii="Arial" w:hAnsi="Arial" w:cs="Arial"/>
          <w:i/>
          <w:sz w:val="20"/>
          <w:szCs w:val="20"/>
        </w:rPr>
        <w:t xml:space="preserve">The Regional Synod of </w:t>
      </w:r>
      <w:smartTag w:uri="urn:schemas-microsoft-com:office:smarttags" w:element="place">
        <w:smartTag w:uri="urn:schemas-microsoft-com:office:smarttags" w:element="State">
          <w:r w:rsidRPr="00B0710E">
            <w:rPr>
              <w:rFonts w:ascii="Arial" w:hAnsi="Arial" w:cs="Arial"/>
              <w:i/>
              <w:sz w:val="20"/>
              <w:szCs w:val="20"/>
            </w:rPr>
            <w:t>New York</w:t>
          </w:r>
        </w:smartTag>
      </w:smartTag>
    </w:p>
    <w:p w:rsidR="000E7AA8" w:rsidRPr="00B0710E" w:rsidRDefault="000E7AA8" w:rsidP="00520D48">
      <w:pPr>
        <w:jc w:val="center"/>
        <w:rPr>
          <w:rFonts w:ascii="Arial" w:hAnsi="Arial" w:cs="Arial"/>
          <w:i/>
          <w:sz w:val="20"/>
          <w:szCs w:val="20"/>
        </w:rPr>
      </w:pPr>
      <w:r w:rsidRPr="00B0710E">
        <w:rPr>
          <w:rFonts w:ascii="Arial" w:hAnsi="Arial" w:cs="Arial"/>
          <w:i/>
          <w:sz w:val="20"/>
          <w:szCs w:val="20"/>
        </w:rPr>
        <w:t>The Rockland-Westchester Classis</w:t>
      </w:r>
    </w:p>
    <w:p w:rsidR="000E7AA8" w:rsidRDefault="000E7AA8" w:rsidP="00271657">
      <w:pPr>
        <w:jc w:val="center"/>
        <w:rPr>
          <w:rFonts w:ascii="Garamond" w:hAnsi="Garamond"/>
          <w:b/>
          <w:sz w:val="44"/>
          <w:szCs w:val="44"/>
        </w:rPr>
      </w:pPr>
    </w:p>
    <w:p w:rsidR="000E7AA8" w:rsidRPr="00232B19" w:rsidRDefault="000E7AA8" w:rsidP="0038472C">
      <w:pPr>
        <w:pBdr>
          <w:bottom w:val="single" w:sz="4" w:space="1" w:color="auto"/>
        </w:pBdr>
        <w:jc w:val="center"/>
        <w:rPr>
          <w:rFonts w:ascii="Garamond" w:hAnsi="Garamond"/>
          <w:b/>
          <w:sz w:val="44"/>
          <w:szCs w:val="44"/>
        </w:rPr>
      </w:pPr>
      <w:r w:rsidRPr="00232B19">
        <w:rPr>
          <w:rFonts w:ascii="Garamond" w:hAnsi="Garamond"/>
          <w:b/>
          <w:sz w:val="44"/>
          <w:szCs w:val="44"/>
        </w:rPr>
        <w:t xml:space="preserve">The First Reformed </w:t>
      </w:r>
      <w:smartTag w:uri="urn:schemas-microsoft-com:office:smarttags" w:element="place">
        <w:smartTag w:uri="urn:schemas-microsoft-com:office:smarttags" w:element="PlaceType">
          <w:r w:rsidRPr="00232B19">
            <w:rPr>
              <w:rFonts w:ascii="Garamond" w:hAnsi="Garamond"/>
              <w:b/>
              <w:sz w:val="44"/>
              <w:szCs w:val="44"/>
            </w:rPr>
            <w:t>Church</w:t>
          </w:r>
        </w:smartTag>
        <w:r w:rsidRPr="00232B19">
          <w:rPr>
            <w:rFonts w:ascii="Garamond" w:hAnsi="Garamond"/>
            <w:b/>
            <w:sz w:val="44"/>
            <w:szCs w:val="44"/>
          </w:rPr>
          <w:t xml:space="preserve"> of </w:t>
        </w:r>
        <w:smartTag w:uri="urn:schemas-microsoft-com:office:smarttags" w:element="PlaceName">
          <w:r w:rsidRPr="00232B19">
            <w:rPr>
              <w:rFonts w:ascii="Garamond" w:hAnsi="Garamond"/>
              <w:b/>
              <w:sz w:val="44"/>
              <w:szCs w:val="44"/>
            </w:rPr>
            <w:t>Nyack</w:t>
          </w:r>
        </w:smartTag>
      </w:smartTag>
    </w:p>
    <w:p w:rsidR="000E7AA8" w:rsidRDefault="000E7AA8" w:rsidP="00A81CAA">
      <w:pPr>
        <w:pBdr>
          <w:bottom w:val="single" w:sz="4" w:space="1" w:color="auto"/>
        </w:pBdr>
        <w:jc w:val="center"/>
        <w:rPr>
          <w:rFonts w:ascii="Garamond" w:hAnsi="Garamond"/>
          <w:sz w:val="40"/>
          <w:szCs w:val="40"/>
        </w:rPr>
      </w:pPr>
      <w:r w:rsidRPr="00232B19">
        <w:rPr>
          <w:rFonts w:ascii="Garamond" w:hAnsi="Garamond"/>
          <w:sz w:val="40"/>
          <w:szCs w:val="40"/>
        </w:rPr>
        <w:t xml:space="preserve">Nyack’s </w:t>
      </w:r>
      <w:smartTag w:uri="urn:schemas-microsoft-com:office:smarttags" w:element="place">
        <w:smartTag w:uri="urn:schemas-microsoft-com:office:smarttags" w:element="PlaceName">
          <w:r w:rsidRPr="00232B19">
            <w:rPr>
              <w:rFonts w:ascii="Garamond" w:hAnsi="Garamond"/>
              <w:sz w:val="40"/>
              <w:szCs w:val="40"/>
            </w:rPr>
            <w:t>Hometown</w:t>
          </w:r>
        </w:smartTag>
        <w:r w:rsidRPr="00232B19">
          <w:rPr>
            <w:rFonts w:ascii="Garamond" w:hAnsi="Garamond"/>
            <w:sz w:val="40"/>
            <w:szCs w:val="40"/>
          </w:rPr>
          <w:t xml:space="preserve"> </w:t>
        </w:r>
        <w:smartTag w:uri="urn:schemas-microsoft-com:office:smarttags" w:element="PlaceType">
          <w:r w:rsidRPr="00232B19">
            <w:rPr>
              <w:rFonts w:ascii="Garamond" w:hAnsi="Garamond"/>
              <w:sz w:val="40"/>
              <w:szCs w:val="40"/>
            </w:rPr>
            <w:t>Church</w:t>
          </w:r>
        </w:smartTag>
      </w:smartTag>
    </w:p>
    <w:p w:rsidR="000E7AA8" w:rsidRPr="00262764" w:rsidRDefault="000E7AA8" w:rsidP="00A81CAA">
      <w:pPr>
        <w:pBdr>
          <w:bottom w:val="single" w:sz="4" w:space="1" w:color="auto"/>
        </w:pBdr>
        <w:jc w:val="center"/>
        <w:rPr>
          <w:rFonts w:ascii="Garamond" w:hAnsi="Garamond"/>
          <w:sz w:val="28"/>
          <w:szCs w:val="28"/>
        </w:rPr>
      </w:pPr>
    </w:p>
    <w:p w:rsidR="000E7AA8" w:rsidRPr="00262764" w:rsidRDefault="000E7AA8" w:rsidP="0016547B">
      <w:pPr>
        <w:pBdr>
          <w:bottom w:val="single" w:sz="4" w:space="1" w:color="auto"/>
        </w:pBdr>
        <w:rPr>
          <w:rFonts w:ascii="Garamond" w:hAnsi="Garamond"/>
          <w:sz w:val="16"/>
          <w:szCs w:val="16"/>
        </w:rPr>
      </w:pPr>
    </w:p>
    <w:p w:rsidR="000E7AA8" w:rsidRPr="00262764" w:rsidRDefault="000E7AA8" w:rsidP="0016547B">
      <w:pPr>
        <w:jc w:val="center"/>
        <w:rPr>
          <w:rFonts w:ascii="Garamond" w:hAnsi="Garamond"/>
          <w:sz w:val="28"/>
          <w:szCs w:val="28"/>
        </w:rPr>
      </w:pPr>
    </w:p>
    <w:p w:rsidR="000E7AA8" w:rsidRPr="00262764" w:rsidRDefault="000E7AA8" w:rsidP="0016547B">
      <w:pPr>
        <w:jc w:val="center"/>
        <w:rPr>
          <w:rFonts w:ascii="Garamond" w:hAnsi="Garamond"/>
          <w:sz w:val="28"/>
          <w:szCs w:val="28"/>
        </w:rPr>
      </w:pPr>
    </w:p>
    <w:p w:rsidR="000E7AA8" w:rsidRDefault="000E7AA8" w:rsidP="00232B19">
      <w:pPr>
        <w:jc w:val="center"/>
      </w:pPr>
      <w:r>
        <w:pict>
          <v:shape id="_x0000_i1032" type="#_x0000_t75" style="width:135pt;height:92.25pt">
            <v:imagedata r:id="rId13" r:href="rId14"/>
          </v:shape>
        </w:pict>
      </w:r>
      <w:r>
        <w:pict>
          <v:shape id="_x0000_i1033" type="#_x0000_t75" style="width:161.25pt;height:92.25pt">
            <v:imagedata r:id="rId15" r:href="rId16"/>
          </v:shape>
        </w:pict>
      </w:r>
    </w:p>
    <w:p w:rsidR="000E7AA8" w:rsidRDefault="000E7AA8" w:rsidP="00232B19">
      <w:pPr>
        <w:jc w:val="center"/>
      </w:pPr>
      <w:r>
        <w:pict>
          <v:shape id="_x0000_i1034" type="#_x0000_t75" style="width:161.25pt;height:99.75pt">
            <v:imagedata r:id="rId17" r:href="rId18"/>
          </v:shape>
        </w:pict>
      </w:r>
      <w:r>
        <w:pict>
          <v:shape id="_x0000_i1035" type="#_x0000_t75" style="width:110.25pt;height:103.5pt">
            <v:imagedata r:id="rId19" r:href="rId20"/>
          </v:shape>
        </w:pict>
      </w:r>
    </w:p>
    <w:p w:rsidR="000E7AA8" w:rsidRPr="00262764" w:rsidRDefault="000E7AA8" w:rsidP="00232B19">
      <w:pPr>
        <w:jc w:val="center"/>
        <w:rPr>
          <w:rFonts w:ascii="Garamond" w:hAnsi="Garamond"/>
          <w:b/>
          <w:sz w:val="32"/>
          <w:szCs w:val="32"/>
        </w:rPr>
      </w:pPr>
      <w:r>
        <w:pict>
          <v:shape id="_x0000_i1036" type="#_x0000_t75" style="width:188.25pt;height:117pt">
            <v:imagedata r:id="rId21" r:href="rId22"/>
          </v:shape>
        </w:pict>
      </w:r>
    </w:p>
    <w:p w:rsidR="000E7AA8" w:rsidRDefault="000E7AA8" w:rsidP="00232B19">
      <w:pPr>
        <w:jc w:val="center"/>
        <w:rPr>
          <w:rFonts w:ascii="Garamond" w:hAnsi="Garamond"/>
          <w:b/>
          <w:sz w:val="32"/>
          <w:szCs w:val="32"/>
        </w:rPr>
      </w:pPr>
    </w:p>
    <w:p w:rsidR="000E7AA8" w:rsidRPr="00262764" w:rsidRDefault="000E7AA8" w:rsidP="00232B1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175</w:t>
      </w:r>
      <w:r w:rsidRPr="00D33B0A">
        <w:rPr>
          <w:rFonts w:ascii="Garamond" w:hAnsi="Garamond"/>
          <w:b/>
          <w:sz w:val="32"/>
          <w:szCs w:val="32"/>
          <w:vertAlign w:val="superscript"/>
        </w:rPr>
        <w:t>th</w:t>
      </w:r>
      <w:r>
        <w:rPr>
          <w:rFonts w:ascii="Garamond" w:hAnsi="Garamond"/>
          <w:b/>
          <w:sz w:val="32"/>
          <w:szCs w:val="32"/>
        </w:rPr>
        <w:t xml:space="preserve"> ANNIVERSARY CELEBRATION</w:t>
      </w:r>
    </w:p>
    <w:p w:rsidR="000E7AA8" w:rsidRPr="00262764" w:rsidRDefault="000E7AA8" w:rsidP="00232B19">
      <w:pPr>
        <w:jc w:val="center"/>
        <w:rPr>
          <w:rFonts w:ascii="Garamond" w:hAnsi="Garamond"/>
          <w:b/>
          <w:sz w:val="32"/>
          <w:szCs w:val="32"/>
        </w:rPr>
      </w:pPr>
    </w:p>
    <w:p w:rsidR="000E7AA8" w:rsidRPr="00262764" w:rsidRDefault="000E7AA8" w:rsidP="00232B19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October 20,</w:t>
      </w:r>
      <w:r w:rsidRPr="00262764">
        <w:rPr>
          <w:rFonts w:ascii="Garamond" w:hAnsi="Garamond"/>
          <w:sz w:val="32"/>
          <w:szCs w:val="32"/>
        </w:rPr>
        <w:t xml:space="preserve"> 2013</w:t>
      </w:r>
    </w:p>
    <w:p w:rsidR="000E7AA8" w:rsidRPr="00262764" w:rsidRDefault="000E7AA8" w:rsidP="00232B19">
      <w:pPr>
        <w:jc w:val="center"/>
        <w:rPr>
          <w:rFonts w:ascii="Garamond" w:hAnsi="Garamond"/>
          <w:sz w:val="32"/>
          <w:szCs w:val="32"/>
        </w:rPr>
      </w:pPr>
      <w:r w:rsidRPr="00262764">
        <w:rPr>
          <w:rFonts w:ascii="Garamond" w:hAnsi="Garamond"/>
          <w:sz w:val="32"/>
          <w:szCs w:val="32"/>
        </w:rPr>
        <w:t>4:00 p.m.</w:t>
      </w:r>
    </w:p>
    <w:p w:rsidR="000E7AA8" w:rsidRDefault="000E7AA8" w:rsidP="0066105E">
      <w:pPr>
        <w:jc w:val="center"/>
        <w:rPr>
          <w:b/>
        </w:rPr>
      </w:pPr>
    </w:p>
    <w:p w:rsidR="000E7AA8" w:rsidRPr="00EE4AF9" w:rsidRDefault="000E7AA8" w:rsidP="00192E03">
      <w:r>
        <w:br w:type="page"/>
      </w:r>
      <w:r w:rsidRPr="00EE4AF9">
        <w:t>WELCOME</w:t>
      </w:r>
      <w:r w:rsidRPr="00EE4AF9">
        <w:tab/>
        <w:t>.…………………………………………………………...Elder Chuck Travers</w:t>
      </w:r>
    </w:p>
    <w:p w:rsidR="000E7AA8" w:rsidRDefault="000E7AA8" w:rsidP="00F355EC"/>
    <w:p w:rsidR="000E7AA8" w:rsidRPr="00EE4AF9" w:rsidRDefault="000E7AA8" w:rsidP="00F355EC">
      <w:pPr>
        <w:rPr>
          <w:shd w:val="clear" w:color="auto" w:fill="FFFFFF"/>
        </w:rPr>
      </w:pPr>
      <w:r w:rsidRPr="00EE4AF9">
        <w:t>MUSIC</w:t>
      </w:r>
      <w:r>
        <w:tab/>
        <w:t>……………</w:t>
      </w:r>
      <w:r w:rsidRPr="00EE4AF9">
        <w:t>…</w:t>
      </w:r>
      <w:r>
        <w:t>...</w:t>
      </w:r>
      <w:r w:rsidRPr="00EE4AF9">
        <w:t>…….….</w:t>
      </w:r>
      <w:r>
        <w:t xml:space="preserve">Instrumental solo </w:t>
      </w:r>
      <w:r w:rsidRPr="00EE4AF9">
        <w:t xml:space="preserve">by </w:t>
      </w:r>
      <w:r>
        <w:t xml:space="preserve">guest performer </w:t>
      </w:r>
      <w:r w:rsidRPr="00EE4AF9">
        <w:rPr>
          <w:shd w:val="clear" w:color="auto" w:fill="FFFFFF"/>
        </w:rPr>
        <w:t>Keisuke Ikuma</w:t>
      </w:r>
    </w:p>
    <w:p w:rsidR="000E7AA8" w:rsidRPr="00EE4AF9" w:rsidRDefault="000E7AA8" w:rsidP="00F355EC">
      <w:pPr>
        <w:jc w:val="right"/>
        <w:rPr>
          <w:shd w:val="clear" w:color="auto" w:fill="FFFFFF"/>
        </w:rPr>
      </w:pPr>
      <w:r w:rsidRPr="00EE4AF9">
        <w:rPr>
          <w:shd w:val="clear" w:color="auto" w:fill="FFFFFF"/>
        </w:rPr>
        <w:t xml:space="preserve">Principal English Horn of The </w:t>
      </w:r>
      <w:smartTag w:uri="urn:schemas-microsoft-com:office:smarttags" w:element="place">
        <w:smartTag w:uri="urn:schemas-microsoft-com:office:smarttags" w:element="State">
          <w:r w:rsidRPr="00EE4AF9">
            <w:rPr>
              <w:shd w:val="clear" w:color="auto" w:fill="FFFFFF"/>
            </w:rPr>
            <w:t>New York</w:t>
          </w:r>
        </w:smartTag>
      </w:smartTag>
      <w:r w:rsidRPr="00EE4AF9">
        <w:rPr>
          <w:shd w:val="clear" w:color="auto" w:fill="FFFFFF"/>
        </w:rPr>
        <w:t xml:space="preserve"> Philharmonic</w:t>
      </w:r>
    </w:p>
    <w:p w:rsidR="000E7AA8" w:rsidRPr="00EE4AF9" w:rsidRDefault="000E7AA8" w:rsidP="00494EBC"/>
    <w:p w:rsidR="000E7AA8" w:rsidRPr="00EE4AF9" w:rsidRDefault="000E7AA8" w:rsidP="002C40D3">
      <w:pPr>
        <w:rPr>
          <w:b/>
        </w:rPr>
      </w:pPr>
      <w:r w:rsidRPr="00EE4AF9">
        <w:rPr>
          <w:b/>
        </w:rPr>
        <w:t xml:space="preserve">HYMN 516 </w:t>
      </w:r>
      <w:r w:rsidRPr="00EE4AF9">
        <w:rPr>
          <w:b/>
        </w:rPr>
        <w:tab/>
        <w:t>“Bless the Lord, O My Soul”</w:t>
      </w:r>
      <w:r w:rsidRPr="00EE4AF9">
        <w:t>……..………………………….....</w:t>
      </w:r>
      <w:r w:rsidRPr="00EE4AF9">
        <w:rPr>
          <w:i/>
        </w:rPr>
        <w:t>Please stand.</w:t>
      </w:r>
    </w:p>
    <w:p w:rsidR="000E7AA8" w:rsidRPr="00EE4AF9" w:rsidRDefault="000E7AA8" w:rsidP="0080519A"/>
    <w:p w:rsidR="000E7AA8" w:rsidRPr="00EE4AF9" w:rsidRDefault="000E7AA8" w:rsidP="0080519A">
      <w:pPr>
        <w:ind w:left="720"/>
      </w:pPr>
      <w:r w:rsidRPr="00EE4AF9">
        <w:t>Bless the Lord, Oh my soul</w:t>
      </w:r>
      <w:r w:rsidRPr="00EE4AF9">
        <w:tab/>
        <w:t>And all that is within me</w:t>
      </w:r>
      <w:r w:rsidRPr="00EE4AF9">
        <w:br/>
        <w:t>Bless His holy name (2X)</w:t>
      </w:r>
      <w:r w:rsidRPr="00EE4AF9">
        <w:br/>
      </w:r>
      <w:r w:rsidRPr="00EE4AF9">
        <w:br/>
        <w:t>He has done great things</w:t>
      </w:r>
      <w:r w:rsidRPr="00EE4AF9">
        <w:tab/>
        <w:t>He has done great things</w:t>
      </w:r>
      <w:r w:rsidRPr="00EE4AF9">
        <w:br/>
        <w:t>He has done great things</w:t>
      </w:r>
      <w:r w:rsidRPr="00EE4AF9">
        <w:tab/>
        <w:t>Bless His holy name (2X)</w:t>
      </w:r>
    </w:p>
    <w:p w:rsidR="000E7AA8" w:rsidRPr="00EE4AF9" w:rsidRDefault="000E7AA8" w:rsidP="0080519A">
      <w:pPr>
        <w:ind w:left="720"/>
      </w:pPr>
    </w:p>
    <w:p w:rsidR="000E7AA8" w:rsidRPr="00EE4AF9" w:rsidRDefault="000E7AA8" w:rsidP="00025626">
      <w:pPr>
        <w:ind w:left="720"/>
      </w:pPr>
      <w:r w:rsidRPr="00EE4AF9">
        <w:t>Bless the Lord, Oh my soul</w:t>
      </w:r>
      <w:r w:rsidRPr="00EE4AF9">
        <w:tab/>
        <w:t>And all that is within me</w:t>
      </w:r>
      <w:r w:rsidRPr="00EE4AF9">
        <w:br/>
        <w:t>Bless His holy name (2X)</w:t>
      </w:r>
      <w:r w:rsidRPr="00EE4AF9">
        <w:br/>
      </w:r>
    </w:p>
    <w:p w:rsidR="000E7AA8" w:rsidRPr="00EE4AF9" w:rsidRDefault="000E7AA8" w:rsidP="001631E3">
      <w:r w:rsidRPr="00EE4AF9">
        <w:t>INVOCATION ………………………………………………………….Deacon Craig Russell</w:t>
      </w:r>
    </w:p>
    <w:p w:rsidR="000E7AA8" w:rsidRPr="00EE4AF9" w:rsidRDefault="000E7AA8" w:rsidP="00E50A71"/>
    <w:p w:rsidR="000E7AA8" w:rsidRPr="00EE4AF9" w:rsidRDefault="000E7AA8" w:rsidP="00E50A71">
      <w:r w:rsidRPr="00EE4AF9">
        <w:t>WORDS</w:t>
      </w:r>
    </w:p>
    <w:p w:rsidR="000E7AA8" w:rsidRPr="00EE4AF9" w:rsidRDefault="000E7AA8" w:rsidP="0074449E">
      <w:pPr>
        <w:ind w:left="720"/>
      </w:pPr>
      <w:r w:rsidRPr="00EE4AF9">
        <w:t>Rev. Dr. Robert D. Williams</w:t>
      </w:r>
      <w:r w:rsidRPr="00EE4AF9">
        <w:tab/>
      </w:r>
      <w:r w:rsidRPr="00EE4AF9">
        <w:tab/>
        <w:t>President, Rockland-Westchester Classis</w:t>
      </w:r>
    </w:p>
    <w:p w:rsidR="000E7AA8" w:rsidRPr="00EE4AF9" w:rsidRDefault="000E7AA8" w:rsidP="009C4EC5">
      <w:pPr>
        <w:ind w:left="720"/>
      </w:pPr>
      <w:r w:rsidRPr="00EE4AF9">
        <w:t>Rev. Thomas C. Danney</w:t>
      </w:r>
      <w:r w:rsidRPr="00EE4AF9">
        <w:tab/>
      </w:r>
      <w:r w:rsidRPr="00EE4AF9">
        <w:tab/>
        <w:t>Pastor, First Reformed Church, 1989-2011</w:t>
      </w:r>
    </w:p>
    <w:p w:rsidR="000E7AA8" w:rsidRPr="00EE4AF9" w:rsidRDefault="000E7AA8" w:rsidP="002B1C1E">
      <w:pPr>
        <w:ind w:left="720"/>
      </w:pPr>
      <w:r w:rsidRPr="00EE4AF9">
        <w:t>Rev. Dr. William Doster</w:t>
      </w:r>
      <w:r w:rsidRPr="00EE4AF9">
        <w:tab/>
      </w:r>
      <w:r w:rsidRPr="00EE4AF9">
        <w:tab/>
        <w:t>Pastor, First Reformed Church, 2011-2013</w:t>
      </w:r>
    </w:p>
    <w:p w:rsidR="000E7AA8" w:rsidRPr="00EE4AF9" w:rsidRDefault="000E7AA8" w:rsidP="006959AF">
      <w:pPr>
        <w:ind w:left="720"/>
      </w:pPr>
      <w:r w:rsidRPr="00EE4AF9">
        <w:t>Honorable Jennifer White</w:t>
      </w:r>
      <w:r w:rsidRPr="00EE4AF9">
        <w:tab/>
      </w:r>
      <w:r w:rsidRPr="00EE4AF9">
        <w:tab/>
        <w:t xml:space="preserve">Mayor, </w:t>
      </w:r>
      <w:smartTag w:uri="urn:schemas-microsoft-com:office:smarttags" w:element="PlaceType">
        <w:smartTag w:uri="urn:schemas-microsoft-com:office:smarttags" w:element="place">
          <w:r w:rsidRPr="00EE4AF9">
            <w:t>Village</w:t>
          </w:r>
        </w:smartTag>
        <w:r w:rsidRPr="00EE4AF9">
          <w:t xml:space="preserve"> of </w:t>
        </w:r>
        <w:smartTag w:uri="urn:schemas-microsoft-com:office:smarttags" w:element="PlaceName">
          <w:r w:rsidRPr="00EE4AF9">
            <w:t>Nyack</w:t>
          </w:r>
        </w:smartTag>
      </w:smartTag>
    </w:p>
    <w:p w:rsidR="000E7AA8" w:rsidRDefault="000E7AA8" w:rsidP="0056471E"/>
    <w:p w:rsidR="000E7AA8" w:rsidRPr="00EE4AF9" w:rsidRDefault="000E7AA8" w:rsidP="00F355EC">
      <w:pPr>
        <w:rPr>
          <w:shd w:val="clear" w:color="auto" w:fill="FFFFFF"/>
        </w:rPr>
      </w:pPr>
      <w:r w:rsidRPr="00EE4AF9">
        <w:t>MUSIC</w:t>
      </w:r>
      <w:r>
        <w:tab/>
        <w:t>……………</w:t>
      </w:r>
      <w:r w:rsidRPr="00EE4AF9">
        <w:t>……</w:t>
      </w:r>
      <w:r>
        <w:t>...</w:t>
      </w:r>
      <w:r w:rsidRPr="00EE4AF9">
        <w:t>….….</w:t>
      </w:r>
      <w:r>
        <w:t xml:space="preserve">Instrumental solo </w:t>
      </w:r>
      <w:r w:rsidRPr="00EE4AF9">
        <w:t xml:space="preserve">by </w:t>
      </w:r>
      <w:r>
        <w:t xml:space="preserve">guest performer </w:t>
      </w:r>
      <w:r w:rsidRPr="00EE4AF9">
        <w:rPr>
          <w:shd w:val="clear" w:color="auto" w:fill="FFFFFF"/>
        </w:rPr>
        <w:t>Keisuke Ikuma</w:t>
      </w:r>
    </w:p>
    <w:p w:rsidR="000E7AA8" w:rsidRPr="00EE4AF9" w:rsidRDefault="000E7AA8" w:rsidP="0056471E"/>
    <w:p w:rsidR="000E7AA8" w:rsidRPr="00EE4AF9" w:rsidRDefault="000E7AA8" w:rsidP="002B1C1E">
      <w:r w:rsidRPr="00EE4AF9">
        <w:t>WORDS</w:t>
      </w:r>
    </w:p>
    <w:p w:rsidR="000E7AA8" w:rsidRPr="00EE4AF9" w:rsidRDefault="000E7AA8" w:rsidP="008E60E9">
      <w:pPr>
        <w:ind w:firstLine="720"/>
      </w:pPr>
      <w:r w:rsidRPr="00EE4AF9">
        <w:t>Rev. John VandenOever</w:t>
      </w:r>
      <w:r w:rsidRPr="00EE4AF9">
        <w:tab/>
      </w:r>
      <w:r w:rsidRPr="00EE4AF9">
        <w:tab/>
        <w:t>Supervisor, Pastor, Piermont Reformed Church</w:t>
      </w:r>
    </w:p>
    <w:p w:rsidR="000E7AA8" w:rsidRPr="00EE4AF9" w:rsidRDefault="000E7AA8" w:rsidP="007F19D1">
      <w:pPr>
        <w:ind w:left="4320" w:hanging="3600"/>
      </w:pPr>
      <w:r w:rsidRPr="00EE4AF9">
        <w:t>Jefferson Weishaar</w:t>
      </w:r>
      <w:r w:rsidRPr="00EE4AF9">
        <w:tab/>
        <w:t>Longest serving member of The Greater Consistory, Read by Deacon Craig Russell</w:t>
      </w:r>
    </w:p>
    <w:p w:rsidR="000E7AA8" w:rsidRPr="00EE4AF9" w:rsidRDefault="000E7AA8" w:rsidP="006D7D38">
      <w:pPr>
        <w:ind w:left="720"/>
      </w:pPr>
      <w:r w:rsidRPr="00EE4AF9">
        <w:t xml:space="preserve">Betty Cameron </w:t>
      </w:r>
      <w:r w:rsidRPr="00EE4AF9">
        <w:tab/>
      </w:r>
      <w:r w:rsidRPr="00EE4AF9">
        <w:tab/>
      </w:r>
      <w:r w:rsidRPr="00EE4AF9">
        <w:tab/>
        <w:t>First woman on consistory</w:t>
      </w:r>
    </w:p>
    <w:p w:rsidR="000E7AA8" w:rsidRPr="00EE4AF9" w:rsidRDefault="000E7AA8" w:rsidP="006D7D38">
      <w:pPr>
        <w:ind w:left="720"/>
      </w:pPr>
      <w:r w:rsidRPr="00EE4AF9">
        <w:t>Elder Bruce Biavati</w:t>
      </w:r>
      <w:r w:rsidRPr="00EE4AF9">
        <w:tab/>
      </w:r>
      <w:r w:rsidRPr="00EE4AF9">
        <w:tab/>
      </w:r>
      <w:r w:rsidRPr="00EE4AF9">
        <w:tab/>
        <w:t>Highlights from the past</w:t>
      </w:r>
    </w:p>
    <w:p w:rsidR="000E7AA8" w:rsidRPr="00EE4AF9" w:rsidRDefault="000E7AA8" w:rsidP="00E908FF">
      <w:r w:rsidRPr="00EE4AF9">
        <w:tab/>
        <w:t>Deacon Paul &amp; Terri Wanamaker</w:t>
      </w:r>
      <w:r w:rsidRPr="00EE4AF9">
        <w:tab/>
        <w:t>Highlights of the present</w:t>
      </w:r>
    </w:p>
    <w:p w:rsidR="000E7AA8" w:rsidRDefault="000E7AA8" w:rsidP="006959AF"/>
    <w:p w:rsidR="000E7AA8" w:rsidRPr="00EE4AF9" w:rsidRDefault="000E7AA8" w:rsidP="00F355EC">
      <w:pPr>
        <w:rPr>
          <w:shd w:val="clear" w:color="auto" w:fill="FFFFFF"/>
        </w:rPr>
      </w:pPr>
      <w:r w:rsidRPr="00EE4AF9">
        <w:t>MUSIC</w:t>
      </w:r>
      <w:r>
        <w:tab/>
        <w:t>.………………</w:t>
      </w:r>
      <w:r w:rsidRPr="00EE4AF9">
        <w:t>……….….</w:t>
      </w:r>
      <w:r>
        <w:t xml:space="preserve">Instrumental solo </w:t>
      </w:r>
      <w:r w:rsidRPr="00EE4AF9">
        <w:t xml:space="preserve">by </w:t>
      </w:r>
      <w:r>
        <w:t>guest performer Barbara Allen</w:t>
      </w:r>
    </w:p>
    <w:p w:rsidR="000E7AA8" w:rsidRPr="00EE4AF9" w:rsidRDefault="000E7AA8" w:rsidP="006959AF">
      <w:pPr>
        <w:shd w:val="clear" w:color="auto" w:fill="FFFFFF"/>
        <w:jc w:val="right"/>
      </w:pPr>
      <w:r w:rsidRPr="00EE4AF9">
        <w:t>Principal Harpist of The American Ballet Theatre</w:t>
      </w:r>
    </w:p>
    <w:p w:rsidR="000E7AA8" w:rsidRPr="00EE4AF9" w:rsidRDefault="000E7AA8" w:rsidP="00C60505"/>
    <w:p w:rsidR="000E7AA8" w:rsidRPr="00EE4AF9" w:rsidRDefault="000E7AA8" w:rsidP="00C60505">
      <w:r w:rsidRPr="00EE4AF9">
        <w:t xml:space="preserve">OFFERTORY </w:t>
      </w:r>
      <w:r w:rsidRPr="00EE4AF9">
        <w:tab/>
      </w:r>
      <w:r w:rsidRPr="00EE4AF9">
        <w:tab/>
      </w:r>
      <w:r w:rsidRPr="00EE4AF9">
        <w:tab/>
        <w:t xml:space="preserve">          Today’s offering will support our Youth Ministry</w:t>
      </w:r>
    </w:p>
    <w:p w:rsidR="000E7AA8" w:rsidRPr="00EE4AF9" w:rsidRDefault="000E7AA8" w:rsidP="001631E3">
      <w:pPr>
        <w:jc w:val="right"/>
      </w:pPr>
      <w:r w:rsidRPr="00EE4AF9">
        <w:t>Deacon Kevin Graham &amp; Elder Jon Biavati</w:t>
      </w:r>
    </w:p>
    <w:p w:rsidR="000E7AA8" w:rsidRPr="00EE4AF9" w:rsidRDefault="000E7AA8" w:rsidP="0056471E">
      <w:r w:rsidRPr="00EE4AF9">
        <w:t>OFFERTORY PRAYER …………………………………………………...Elder Alan Cann</w:t>
      </w:r>
    </w:p>
    <w:p w:rsidR="000E7AA8" w:rsidRPr="00EE4AF9" w:rsidRDefault="000E7AA8" w:rsidP="001E7F32"/>
    <w:p w:rsidR="000E7AA8" w:rsidRPr="00EE4AF9" w:rsidRDefault="000E7AA8" w:rsidP="001E7F32">
      <w:r w:rsidRPr="00EE4AF9">
        <w:t>SHARING THE PEACE OF CHRIST …….……………………......</w:t>
      </w:r>
      <w:r>
        <w:t>..................</w:t>
      </w:r>
      <w:r w:rsidRPr="00EE4AF9">
        <w:t>.</w:t>
      </w:r>
      <w:r>
        <w:rPr>
          <w:i/>
        </w:rPr>
        <w:t>Please stand.</w:t>
      </w:r>
    </w:p>
    <w:p w:rsidR="000E7AA8" w:rsidRPr="00EE4AF9" w:rsidRDefault="000E7AA8" w:rsidP="00B16409"/>
    <w:p w:rsidR="000E7AA8" w:rsidRPr="00EE4AF9" w:rsidRDefault="000E7AA8" w:rsidP="00F3044C">
      <w:r w:rsidRPr="00EE4AF9">
        <w:t>SCRIPTURE</w:t>
      </w:r>
      <w:r w:rsidRPr="00EE4AF9">
        <w:tab/>
      </w:r>
      <w:r w:rsidRPr="00EE4AF9">
        <w:rPr>
          <w:b/>
        </w:rPr>
        <w:t xml:space="preserve">Psalm 100 </w:t>
      </w:r>
      <w:r w:rsidRPr="00EE4AF9">
        <w:t>………………………...…………………………..Margie Jennings</w:t>
      </w:r>
    </w:p>
    <w:p w:rsidR="000E7AA8" w:rsidRPr="00EE4AF9" w:rsidRDefault="000E7AA8" w:rsidP="00F3044C">
      <w:pPr>
        <w:jc w:val="right"/>
      </w:pPr>
      <w:r w:rsidRPr="00EE4AF9">
        <w:t>Chair, Pastoral Search Committee</w:t>
      </w:r>
    </w:p>
    <w:p w:rsidR="000E7AA8" w:rsidRDefault="000E7AA8" w:rsidP="00B16409"/>
    <w:p w:rsidR="000E7AA8" w:rsidRPr="00EE4AF9" w:rsidRDefault="000E7AA8" w:rsidP="00F355EC">
      <w:pPr>
        <w:rPr>
          <w:shd w:val="clear" w:color="auto" w:fill="FFFFFF"/>
        </w:rPr>
      </w:pPr>
      <w:r w:rsidRPr="00EE4AF9">
        <w:t>MUSIC</w:t>
      </w:r>
      <w:r>
        <w:tab/>
        <w:t>……………………..</w:t>
      </w:r>
      <w:r w:rsidRPr="00EE4AF9">
        <w:t>….….</w:t>
      </w:r>
      <w:r>
        <w:t xml:space="preserve">Instrumental solo </w:t>
      </w:r>
      <w:r w:rsidRPr="00EE4AF9">
        <w:t xml:space="preserve">by </w:t>
      </w:r>
      <w:r>
        <w:t>guest performer Wendy Stern</w:t>
      </w:r>
    </w:p>
    <w:p w:rsidR="000E7AA8" w:rsidRPr="00EE4AF9" w:rsidRDefault="000E7AA8" w:rsidP="00304824">
      <w:pPr>
        <w:jc w:val="right"/>
      </w:pPr>
      <w:r w:rsidRPr="00EE4AF9">
        <w:rPr>
          <w:shd w:val="clear" w:color="auto" w:fill="FFFFFF"/>
        </w:rPr>
        <w:t xml:space="preserve">Member of </w:t>
      </w:r>
      <w:r w:rsidRPr="00EE4AF9">
        <w:rPr>
          <w:i/>
          <w:shd w:val="clear" w:color="auto" w:fill="FFFFFF"/>
        </w:rPr>
        <w:t>Flute Force Quartet</w:t>
      </w:r>
      <w:r w:rsidRPr="00EE4AF9">
        <w:rPr>
          <w:shd w:val="clear" w:color="auto" w:fill="FFFFFF"/>
        </w:rPr>
        <w:t>, Winner of Artists International Competition</w:t>
      </w:r>
    </w:p>
    <w:p w:rsidR="000E7AA8" w:rsidRPr="00EE4AF9" w:rsidRDefault="000E7AA8" w:rsidP="007A4197"/>
    <w:p w:rsidR="000E7AA8" w:rsidRPr="00EE4AF9" w:rsidRDefault="000E7AA8" w:rsidP="007A4197">
      <w:r w:rsidRPr="00EE4AF9">
        <w:t>REMARKS….………………………………………………………...Dr. Fernando Arzola Jr.</w:t>
      </w:r>
    </w:p>
    <w:p w:rsidR="000E7AA8" w:rsidRPr="00EE4AF9" w:rsidRDefault="000E7AA8" w:rsidP="00EE4AF9">
      <w:pPr>
        <w:jc w:val="right"/>
        <w:rPr>
          <w:b/>
        </w:rPr>
      </w:pPr>
      <w:r w:rsidRPr="00EE4AF9">
        <w:t>Pastor/Preaching Elder</w:t>
      </w:r>
    </w:p>
    <w:p w:rsidR="000E7AA8" w:rsidRPr="00EE4AF9" w:rsidRDefault="000E7AA8" w:rsidP="00D96DD5">
      <w:pPr>
        <w:jc w:val="center"/>
        <w:rPr>
          <w:b/>
        </w:rPr>
      </w:pPr>
    </w:p>
    <w:p w:rsidR="000E7AA8" w:rsidRPr="00EE4AF9" w:rsidRDefault="000E7AA8" w:rsidP="00995F4D">
      <w:r w:rsidRPr="00EE4AF9">
        <w:t>SOLO</w:t>
      </w:r>
      <w:r w:rsidRPr="00EE4AF9">
        <w:tab/>
      </w:r>
      <w:r w:rsidRPr="00EE4AF9">
        <w:tab/>
        <w:t>“Day by Day” …………………………………...………………Gianna Alessi</w:t>
      </w:r>
    </w:p>
    <w:p w:rsidR="000E7AA8" w:rsidRPr="00EE4AF9" w:rsidRDefault="000E7AA8" w:rsidP="00D96DD5"/>
    <w:p w:rsidR="000E7AA8" w:rsidRPr="00EE4AF9" w:rsidRDefault="000E7AA8" w:rsidP="00D96DD5">
      <w:pPr>
        <w:rPr>
          <w:i/>
        </w:rPr>
      </w:pPr>
      <w:r w:rsidRPr="00EE4AF9">
        <w:rPr>
          <w:b/>
        </w:rPr>
        <w:t>HYMN 946</w:t>
      </w:r>
      <w:r w:rsidRPr="00EE4AF9">
        <w:rPr>
          <w:b/>
        </w:rPr>
        <w:tab/>
        <w:t>“Go My Children, with My Blessing”</w:t>
      </w:r>
      <w:r w:rsidRPr="00EE4AF9">
        <w:t>……………………….....</w:t>
      </w:r>
      <w:r w:rsidRPr="00EE4AF9">
        <w:rPr>
          <w:i/>
        </w:rPr>
        <w:t>Please stand.</w:t>
      </w:r>
    </w:p>
    <w:p w:rsidR="000E7AA8" w:rsidRPr="00EE4AF9" w:rsidRDefault="000E7AA8" w:rsidP="009225B3">
      <w:pPr>
        <w:ind w:left="720"/>
      </w:pPr>
    </w:p>
    <w:p w:rsidR="000E7AA8" w:rsidRPr="00EE4AF9" w:rsidRDefault="000E7AA8" w:rsidP="009225B3">
      <w:pPr>
        <w:ind w:left="720"/>
      </w:pPr>
      <w:r w:rsidRPr="00EE4AF9">
        <w:t xml:space="preserve">Go, my children, with my blessing, never alone. </w:t>
      </w:r>
    </w:p>
    <w:p w:rsidR="000E7AA8" w:rsidRPr="00EE4AF9" w:rsidRDefault="000E7AA8" w:rsidP="009225B3">
      <w:pPr>
        <w:ind w:left="720"/>
      </w:pPr>
      <w:r w:rsidRPr="00EE4AF9">
        <w:t xml:space="preserve">Waking, sleeping, I am with you; you are my own. </w:t>
      </w:r>
    </w:p>
    <w:p w:rsidR="000E7AA8" w:rsidRPr="00EE4AF9" w:rsidRDefault="000E7AA8" w:rsidP="009225B3">
      <w:pPr>
        <w:ind w:left="720"/>
      </w:pPr>
      <w:r w:rsidRPr="00EE4AF9">
        <w:t xml:space="preserve">In my love’s baptismal river I have made you mine forever. </w:t>
      </w:r>
    </w:p>
    <w:p w:rsidR="000E7AA8" w:rsidRPr="00EE4AF9" w:rsidRDefault="000E7AA8" w:rsidP="009225B3">
      <w:pPr>
        <w:ind w:left="720"/>
      </w:pPr>
      <w:r w:rsidRPr="00EE4AF9">
        <w:t xml:space="preserve">Go, my children, with my blessing—you are my own. </w:t>
      </w:r>
    </w:p>
    <w:p w:rsidR="000E7AA8" w:rsidRPr="00EE4AF9" w:rsidRDefault="000E7AA8" w:rsidP="009225B3">
      <w:pPr>
        <w:ind w:left="720"/>
      </w:pPr>
      <w:r w:rsidRPr="00EE4AF9">
        <w:t xml:space="preserve"> </w:t>
      </w:r>
    </w:p>
    <w:p w:rsidR="000E7AA8" w:rsidRPr="00EE4AF9" w:rsidRDefault="000E7AA8" w:rsidP="009225B3">
      <w:pPr>
        <w:ind w:left="720"/>
      </w:pPr>
      <w:r w:rsidRPr="00EE4AF9">
        <w:t xml:space="preserve">Go, my children, sins forgiven, at peace and pure. </w:t>
      </w:r>
    </w:p>
    <w:p w:rsidR="000E7AA8" w:rsidRPr="00EE4AF9" w:rsidRDefault="000E7AA8" w:rsidP="009225B3">
      <w:pPr>
        <w:ind w:left="720"/>
      </w:pPr>
      <w:r w:rsidRPr="00EE4AF9">
        <w:t xml:space="preserve">Here you learned how much I love you, what I can cure. </w:t>
      </w:r>
    </w:p>
    <w:p w:rsidR="000E7AA8" w:rsidRPr="00EE4AF9" w:rsidRDefault="000E7AA8" w:rsidP="009225B3">
      <w:pPr>
        <w:ind w:left="720"/>
      </w:pPr>
      <w:r w:rsidRPr="00EE4AF9">
        <w:t xml:space="preserve">Here you heard my dear Son’s story; here you touched him, saw his glory. </w:t>
      </w:r>
    </w:p>
    <w:p w:rsidR="000E7AA8" w:rsidRPr="00EE4AF9" w:rsidRDefault="000E7AA8" w:rsidP="009225B3">
      <w:pPr>
        <w:ind w:left="720"/>
      </w:pPr>
      <w:r w:rsidRPr="00EE4AF9">
        <w:t xml:space="preserve">Go, my children, sins forgiven, at peace and pure. </w:t>
      </w:r>
    </w:p>
    <w:p w:rsidR="000E7AA8" w:rsidRPr="00EE4AF9" w:rsidRDefault="000E7AA8" w:rsidP="009225B3">
      <w:pPr>
        <w:ind w:left="720"/>
      </w:pPr>
      <w:r w:rsidRPr="00EE4AF9">
        <w:t xml:space="preserve"> </w:t>
      </w:r>
    </w:p>
    <w:p w:rsidR="000E7AA8" w:rsidRPr="00EE4AF9" w:rsidRDefault="000E7AA8" w:rsidP="009225B3">
      <w:pPr>
        <w:ind w:left="720"/>
      </w:pPr>
      <w:r w:rsidRPr="00EE4AF9">
        <w:t xml:space="preserve">Go, my children, fed and nourished, closer to me; </w:t>
      </w:r>
    </w:p>
    <w:p w:rsidR="000E7AA8" w:rsidRPr="00EE4AF9" w:rsidRDefault="000E7AA8" w:rsidP="009225B3">
      <w:pPr>
        <w:ind w:left="720"/>
      </w:pPr>
      <w:r w:rsidRPr="00EE4AF9">
        <w:t xml:space="preserve">Grow in love and love by serving, joyful and free. </w:t>
      </w:r>
    </w:p>
    <w:p w:rsidR="000E7AA8" w:rsidRPr="00EE4AF9" w:rsidRDefault="000E7AA8" w:rsidP="009225B3">
      <w:pPr>
        <w:ind w:left="720"/>
      </w:pPr>
      <w:r w:rsidRPr="00EE4AF9">
        <w:t xml:space="preserve">Here my Spirit’s power filled you; here his tender comfort stilled you. </w:t>
      </w:r>
    </w:p>
    <w:p w:rsidR="000E7AA8" w:rsidRPr="00EE4AF9" w:rsidRDefault="000E7AA8" w:rsidP="009225B3">
      <w:pPr>
        <w:ind w:left="720"/>
      </w:pPr>
      <w:r w:rsidRPr="00EE4AF9">
        <w:t xml:space="preserve">Go, my children, fed and nourished, joyful and free. </w:t>
      </w:r>
    </w:p>
    <w:p w:rsidR="000E7AA8" w:rsidRDefault="000E7AA8" w:rsidP="00C16148"/>
    <w:p w:rsidR="000E7AA8" w:rsidRPr="00EE4AF9" w:rsidRDefault="000E7AA8" w:rsidP="00F355EC">
      <w:pPr>
        <w:rPr>
          <w:shd w:val="clear" w:color="auto" w:fill="FFFFFF"/>
        </w:rPr>
      </w:pPr>
      <w:r w:rsidRPr="00EE4AF9">
        <w:t>MUSIC</w:t>
      </w:r>
      <w:r>
        <w:tab/>
        <w:t>……….Strings duet p</w:t>
      </w:r>
      <w:r w:rsidRPr="00EE4AF9">
        <w:t xml:space="preserve">erformed by </w:t>
      </w:r>
      <w:r>
        <w:t>members Arlene Keiser and Katherine Rife</w:t>
      </w:r>
    </w:p>
    <w:p w:rsidR="000E7AA8" w:rsidRPr="00EE4AF9" w:rsidRDefault="000E7AA8" w:rsidP="00C16148"/>
    <w:p w:rsidR="000E7AA8" w:rsidRPr="00EE4AF9" w:rsidRDefault="000E7AA8" w:rsidP="00C16148">
      <w:r w:rsidRPr="00EE4AF9">
        <w:t>WORDS</w:t>
      </w:r>
    </w:p>
    <w:p w:rsidR="000E7AA8" w:rsidRPr="00EE4AF9" w:rsidRDefault="000E7AA8" w:rsidP="00C16148">
      <w:pPr>
        <w:ind w:left="720"/>
      </w:pPr>
      <w:r w:rsidRPr="00EE4AF9">
        <w:t>Katherine Ogden</w:t>
      </w:r>
      <w:r w:rsidRPr="00EE4AF9">
        <w:tab/>
        <w:t>Longest confessing member still attending</w:t>
      </w:r>
    </w:p>
    <w:p w:rsidR="000E7AA8" w:rsidRPr="00EE4AF9" w:rsidRDefault="000E7AA8" w:rsidP="00C16148">
      <w:pPr>
        <w:ind w:left="2160" w:firstLine="720"/>
      </w:pPr>
      <w:r w:rsidRPr="00EE4AF9">
        <w:t>Baptized June 26, 1921</w:t>
      </w:r>
    </w:p>
    <w:p w:rsidR="000E7AA8" w:rsidRPr="00EE4AF9" w:rsidRDefault="000E7AA8" w:rsidP="00C16148"/>
    <w:p w:rsidR="000E7AA8" w:rsidRPr="00EE4AF9" w:rsidRDefault="000E7AA8" w:rsidP="00D96DD5">
      <w:r w:rsidRPr="00EE4AF9">
        <w:t>BENEDICTION</w:t>
      </w:r>
      <w:r w:rsidRPr="00EE4AF9">
        <w:tab/>
        <w:t>…………………………………………</w:t>
      </w:r>
      <w:r>
        <w:t>……….Deacon Katherine Rife</w:t>
      </w:r>
    </w:p>
    <w:sectPr w:rsidR="000E7AA8" w:rsidRPr="00EE4AF9" w:rsidSect="00D86868">
      <w:type w:val="continuous"/>
      <w:pgSz w:w="20160" w:h="12240" w:orient="landscape" w:code="5"/>
      <w:pgMar w:top="720" w:right="720" w:bottom="720" w:left="720" w:header="720" w:footer="720" w:gutter="0"/>
      <w:cols w:num="2" w:space="720" w:equalWidth="0">
        <w:col w:w="9000" w:space="720"/>
        <w:col w:w="9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6EC"/>
    <w:rsid w:val="000019C2"/>
    <w:rsid w:val="00005054"/>
    <w:rsid w:val="0000580E"/>
    <w:rsid w:val="0001150A"/>
    <w:rsid w:val="000123A1"/>
    <w:rsid w:val="00025214"/>
    <w:rsid w:val="00025626"/>
    <w:rsid w:val="00025A1F"/>
    <w:rsid w:val="00033B88"/>
    <w:rsid w:val="000374CE"/>
    <w:rsid w:val="000419BB"/>
    <w:rsid w:val="00044F6E"/>
    <w:rsid w:val="0005066F"/>
    <w:rsid w:val="00063F29"/>
    <w:rsid w:val="00064137"/>
    <w:rsid w:val="00071BD4"/>
    <w:rsid w:val="000758C7"/>
    <w:rsid w:val="000802A0"/>
    <w:rsid w:val="00080CEB"/>
    <w:rsid w:val="00083985"/>
    <w:rsid w:val="000916AE"/>
    <w:rsid w:val="000955D4"/>
    <w:rsid w:val="000960DB"/>
    <w:rsid w:val="000A1A66"/>
    <w:rsid w:val="000A2AFD"/>
    <w:rsid w:val="000B07A5"/>
    <w:rsid w:val="000B1762"/>
    <w:rsid w:val="000B2788"/>
    <w:rsid w:val="000B3327"/>
    <w:rsid w:val="000B490B"/>
    <w:rsid w:val="000C499C"/>
    <w:rsid w:val="000D4253"/>
    <w:rsid w:val="000E1D86"/>
    <w:rsid w:val="000E44E9"/>
    <w:rsid w:val="000E553C"/>
    <w:rsid w:val="000E7AA8"/>
    <w:rsid w:val="000F0E52"/>
    <w:rsid w:val="000F6E89"/>
    <w:rsid w:val="0010762B"/>
    <w:rsid w:val="00110A3D"/>
    <w:rsid w:val="001111CA"/>
    <w:rsid w:val="001115D9"/>
    <w:rsid w:val="001179B0"/>
    <w:rsid w:val="00121BA9"/>
    <w:rsid w:val="0012220E"/>
    <w:rsid w:val="001247E3"/>
    <w:rsid w:val="0012602A"/>
    <w:rsid w:val="001346B7"/>
    <w:rsid w:val="001354AF"/>
    <w:rsid w:val="00153E25"/>
    <w:rsid w:val="0015679B"/>
    <w:rsid w:val="001631E3"/>
    <w:rsid w:val="0016366C"/>
    <w:rsid w:val="0016547B"/>
    <w:rsid w:val="00177ADD"/>
    <w:rsid w:val="00184BED"/>
    <w:rsid w:val="00186456"/>
    <w:rsid w:val="00192E03"/>
    <w:rsid w:val="001A0288"/>
    <w:rsid w:val="001A2460"/>
    <w:rsid w:val="001A645D"/>
    <w:rsid w:val="001B45DF"/>
    <w:rsid w:val="001B496C"/>
    <w:rsid w:val="001B6801"/>
    <w:rsid w:val="001C1CA8"/>
    <w:rsid w:val="001C31E5"/>
    <w:rsid w:val="001C350E"/>
    <w:rsid w:val="001C68B4"/>
    <w:rsid w:val="001D6E76"/>
    <w:rsid w:val="001D7345"/>
    <w:rsid w:val="001D75C9"/>
    <w:rsid w:val="001D7D61"/>
    <w:rsid w:val="001E505D"/>
    <w:rsid w:val="001E7408"/>
    <w:rsid w:val="001E7F32"/>
    <w:rsid w:val="001F2FC3"/>
    <w:rsid w:val="001F3AD1"/>
    <w:rsid w:val="001F5B6B"/>
    <w:rsid w:val="002071A9"/>
    <w:rsid w:val="00216E61"/>
    <w:rsid w:val="00224B4C"/>
    <w:rsid w:val="00231A31"/>
    <w:rsid w:val="00232B19"/>
    <w:rsid w:val="00235570"/>
    <w:rsid w:val="002367D2"/>
    <w:rsid w:val="00237289"/>
    <w:rsid w:val="00237649"/>
    <w:rsid w:val="002430FC"/>
    <w:rsid w:val="002437EA"/>
    <w:rsid w:val="00244764"/>
    <w:rsid w:val="00246407"/>
    <w:rsid w:val="0025364A"/>
    <w:rsid w:val="00256B68"/>
    <w:rsid w:val="00260816"/>
    <w:rsid w:val="00262764"/>
    <w:rsid w:val="00264CBD"/>
    <w:rsid w:val="00271657"/>
    <w:rsid w:val="0027690F"/>
    <w:rsid w:val="00276FF7"/>
    <w:rsid w:val="002825DB"/>
    <w:rsid w:val="0028794B"/>
    <w:rsid w:val="00294E3E"/>
    <w:rsid w:val="002970C2"/>
    <w:rsid w:val="002A243C"/>
    <w:rsid w:val="002B04FB"/>
    <w:rsid w:val="002B0A79"/>
    <w:rsid w:val="002B1C1E"/>
    <w:rsid w:val="002B7D72"/>
    <w:rsid w:val="002C40D3"/>
    <w:rsid w:val="002D2D9F"/>
    <w:rsid w:val="002D3B59"/>
    <w:rsid w:val="002D701E"/>
    <w:rsid w:val="002E35CB"/>
    <w:rsid w:val="002E7247"/>
    <w:rsid w:val="002F34E8"/>
    <w:rsid w:val="002F3B12"/>
    <w:rsid w:val="002F3C8A"/>
    <w:rsid w:val="002F406E"/>
    <w:rsid w:val="003010ED"/>
    <w:rsid w:val="0030461D"/>
    <w:rsid w:val="00304824"/>
    <w:rsid w:val="00316B14"/>
    <w:rsid w:val="00321431"/>
    <w:rsid w:val="0032398F"/>
    <w:rsid w:val="003257E9"/>
    <w:rsid w:val="00326656"/>
    <w:rsid w:val="00327618"/>
    <w:rsid w:val="003300E4"/>
    <w:rsid w:val="003310CC"/>
    <w:rsid w:val="00334F17"/>
    <w:rsid w:val="00342BA3"/>
    <w:rsid w:val="00346FA6"/>
    <w:rsid w:val="00347D6A"/>
    <w:rsid w:val="003527FC"/>
    <w:rsid w:val="00364158"/>
    <w:rsid w:val="00365AF0"/>
    <w:rsid w:val="0036708D"/>
    <w:rsid w:val="003709CC"/>
    <w:rsid w:val="00372F20"/>
    <w:rsid w:val="00374403"/>
    <w:rsid w:val="00374DDB"/>
    <w:rsid w:val="003805F6"/>
    <w:rsid w:val="00381236"/>
    <w:rsid w:val="0038472C"/>
    <w:rsid w:val="003872DF"/>
    <w:rsid w:val="00390110"/>
    <w:rsid w:val="00390C6D"/>
    <w:rsid w:val="0039105B"/>
    <w:rsid w:val="00391726"/>
    <w:rsid w:val="003A4A98"/>
    <w:rsid w:val="003A53C9"/>
    <w:rsid w:val="003B50D4"/>
    <w:rsid w:val="003B61F2"/>
    <w:rsid w:val="003C335C"/>
    <w:rsid w:val="003C4C2F"/>
    <w:rsid w:val="003C69BA"/>
    <w:rsid w:val="003D05C7"/>
    <w:rsid w:val="003D0892"/>
    <w:rsid w:val="003D5A74"/>
    <w:rsid w:val="003E036F"/>
    <w:rsid w:val="003E39FE"/>
    <w:rsid w:val="003E7ADB"/>
    <w:rsid w:val="003F5308"/>
    <w:rsid w:val="003F6FE8"/>
    <w:rsid w:val="00404F2E"/>
    <w:rsid w:val="00410580"/>
    <w:rsid w:val="004106BA"/>
    <w:rsid w:val="00411EBC"/>
    <w:rsid w:val="00412DF1"/>
    <w:rsid w:val="0043625E"/>
    <w:rsid w:val="00436DD4"/>
    <w:rsid w:val="0044181B"/>
    <w:rsid w:val="00443969"/>
    <w:rsid w:val="00453EEC"/>
    <w:rsid w:val="00454E8D"/>
    <w:rsid w:val="00466248"/>
    <w:rsid w:val="00470602"/>
    <w:rsid w:val="004741C9"/>
    <w:rsid w:val="0049247B"/>
    <w:rsid w:val="00494EBC"/>
    <w:rsid w:val="004A4E0E"/>
    <w:rsid w:val="004A5532"/>
    <w:rsid w:val="004B10DF"/>
    <w:rsid w:val="004C414B"/>
    <w:rsid w:val="004C6F1E"/>
    <w:rsid w:val="004D47F2"/>
    <w:rsid w:val="004D78CD"/>
    <w:rsid w:val="004E0859"/>
    <w:rsid w:val="004E3D7E"/>
    <w:rsid w:val="004E4FD6"/>
    <w:rsid w:val="004E5E36"/>
    <w:rsid w:val="004E684D"/>
    <w:rsid w:val="004F3B85"/>
    <w:rsid w:val="004F61C3"/>
    <w:rsid w:val="004F6BCE"/>
    <w:rsid w:val="004F6E1C"/>
    <w:rsid w:val="00501552"/>
    <w:rsid w:val="00504861"/>
    <w:rsid w:val="005062A9"/>
    <w:rsid w:val="0050686A"/>
    <w:rsid w:val="00512C31"/>
    <w:rsid w:val="00520D0D"/>
    <w:rsid w:val="00520D48"/>
    <w:rsid w:val="00522BD7"/>
    <w:rsid w:val="00540D74"/>
    <w:rsid w:val="00541434"/>
    <w:rsid w:val="00542A20"/>
    <w:rsid w:val="0054366C"/>
    <w:rsid w:val="005451CB"/>
    <w:rsid w:val="00545EDE"/>
    <w:rsid w:val="00550362"/>
    <w:rsid w:val="00550E58"/>
    <w:rsid w:val="0056057A"/>
    <w:rsid w:val="00562E5D"/>
    <w:rsid w:val="005634F3"/>
    <w:rsid w:val="0056471E"/>
    <w:rsid w:val="00570AE0"/>
    <w:rsid w:val="005737DF"/>
    <w:rsid w:val="00581966"/>
    <w:rsid w:val="00582815"/>
    <w:rsid w:val="005830C1"/>
    <w:rsid w:val="005850EF"/>
    <w:rsid w:val="00590092"/>
    <w:rsid w:val="00591172"/>
    <w:rsid w:val="00594B31"/>
    <w:rsid w:val="00596B59"/>
    <w:rsid w:val="005C1742"/>
    <w:rsid w:val="005D2CCB"/>
    <w:rsid w:val="005E71E4"/>
    <w:rsid w:val="005F013F"/>
    <w:rsid w:val="005F275B"/>
    <w:rsid w:val="005F334A"/>
    <w:rsid w:val="005F3B4A"/>
    <w:rsid w:val="0060615C"/>
    <w:rsid w:val="0060671F"/>
    <w:rsid w:val="00620677"/>
    <w:rsid w:val="00620F68"/>
    <w:rsid w:val="006242C6"/>
    <w:rsid w:val="00625B0D"/>
    <w:rsid w:val="00631859"/>
    <w:rsid w:val="006332B9"/>
    <w:rsid w:val="0063772F"/>
    <w:rsid w:val="006409FC"/>
    <w:rsid w:val="00642AC2"/>
    <w:rsid w:val="00646D51"/>
    <w:rsid w:val="00651EB0"/>
    <w:rsid w:val="006555B3"/>
    <w:rsid w:val="00655D99"/>
    <w:rsid w:val="0065651F"/>
    <w:rsid w:val="0066105E"/>
    <w:rsid w:val="006643AE"/>
    <w:rsid w:val="006776BF"/>
    <w:rsid w:val="006875C1"/>
    <w:rsid w:val="00692638"/>
    <w:rsid w:val="0069414F"/>
    <w:rsid w:val="006959AF"/>
    <w:rsid w:val="00695D36"/>
    <w:rsid w:val="0069662B"/>
    <w:rsid w:val="00696A2E"/>
    <w:rsid w:val="006A15A5"/>
    <w:rsid w:val="006A2B51"/>
    <w:rsid w:val="006A49E0"/>
    <w:rsid w:val="006B0F9F"/>
    <w:rsid w:val="006B2F30"/>
    <w:rsid w:val="006C3A81"/>
    <w:rsid w:val="006C5BF9"/>
    <w:rsid w:val="006C5DB8"/>
    <w:rsid w:val="006D619F"/>
    <w:rsid w:val="006D78B3"/>
    <w:rsid w:val="006D7D38"/>
    <w:rsid w:val="006E2063"/>
    <w:rsid w:val="006E5CB8"/>
    <w:rsid w:val="006F188D"/>
    <w:rsid w:val="006F5D09"/>
    <w:rsid w:val="006F67BB"/>
    <w:rsid w:val="007016F3"/>
    <w:rsid w:val="00704C41"/>
    <w:rsid w:val="0070568C"/>
    <w:rsid w:val="00706742"/>
    <w:rsid w:val="00712091"/>
    <w:rsid w:val="00722250"/>
    <w:rsid w:val="007245A6"/>
    <w:rsid w:val="00734082"/>
    <w:rsid w:val="007351C6"/>
    <w:rsid w:val="00735C6C"/>
    <w:rsid w:val="007366D1"/>
    <w:rsid w:val="007375CE"/>
    <w:rsid w:val="00741462"/>
    <w:rsid w:val="0074449E"/>
    <w:rsid w:val="007521B3"/>
    <w:rsid w:val="00753913"/>
    <w:rsid w:val="00753D47"/>
    <w:rsid w:val="00756564"/>
    <w:rsid w:val="007658CD"/>
    <w:rsid w:val="007715F5"/>
    <w:rsid w:val="0077713F"/>
    <w:rsid w:val="00782965"/>
    <w:rsid w:val="00784839"/>
    <w:rsid w:val="00784FE4"/>
    <w:rsid w:val="007876EC"/>
    <w:rsid w:val="00790C2E"/>
    <w:rsid w:val="007931FE"/>
    <w:rsid w:val="00794A05"/>
    <w:rsid w:val="00794E3C"/>
    <w:rsid w:val="007A1A6A"/>
    <w:rsid w:val="007A4197"/>
    <w:rsid w:val="007A76DC"/>
    <w:rsid w:val="007A7D95"/>
    <w:rsid w:val="007A7E89"/>
    <w:rsid w:val="007C052B"/>
    <w:rsid w:val="007C39BE"/>
    <w:rsid w:val="007C40AD"/>
    <w:rsid w:val="007C4392"/>
    <w:rsid w:val="007D46FF"/>
    <w:rsid w:val="007D55D8"/>
    <w:rsid w:val="007D5602"/>
    <w:rsid w:val="007F19D1"/>
    <w:rsid w:val="007F3B27"/>
    <w:rsid w:val="007F51D4"/>
    <w:rsid w:val="007F6E79"/>
    <w:rsid w:val="00805177"/>
    <w:rsid w:val="0080519A"/>
    <w:rsid w:val="008122EB"/>
    <w:rsid w:val="00824288"/>
    <w:rsid w:val="0082574F"/>
    <w:rsid w:val="00825AD2"/>
    <w:rsid w:val="008362BD"/>
    <w:rsid w:val="008367A8"/>
    <w:rsid w:val="00855F8B"/>
    <w:rsid w:val="00862830"/>
    <w:rsid w:val="00865422"/>
    <w:rsid w:val="00866F81"/>
    <w:rsid w:val="008705E6"/>
    <w:rsid w:val="00875306"/>
    <w:rsid w:val="00881DF0"/>
    <w:rsid w:val="00882DF9"/>
    <w:rsid w:val="00883995"/>
    <w:rsid w:val="00887050"/>
    <w:rsid w:val="00891379"/>
    <w:rsid w:val="008938A0"/>
    <w:rsid w:val="00894CA8"/>
    <w:rsid w:val="008A0515"/>
    <w:rsid w:val="008A3903"/>
    <w:rsid w:val="008A6960"/>
    <w:rsid w:val="008B59D9"/>
    <w:rsid w:val="008B63B2"/>
    <w:rsid w:val="008C49D5"/>
    <w:rsid w:val="008C597C"/>
    <w:rsid w:val="008D71A6"/>
    <w:rsid w:val="008E2C47"/>
    <w:rsid w:val="008E60E9"/>
    <w:rsid w:val="008E7239"/>
    <w:rsid w:val="009045A9"/>
    <w:rsid w:val="00910C6F"/>
    <w:rsid w:val="00916F18"/>
    <w:rsid w:val="00920B5C"/>
    <w:rsid w:val="009225B3"/>
    <w:rsid w:val="00923485"/>
    <w:rsid w:val="00930EB4"/>
    <w:rsid w:val="00931084"/>
    <w:rsid w:val="009324A7"/>
    <w:rsid w:val="0094442E"/>
    <w:rsid w:val="00944C22"/>
    <w:rsid w:val="00947D24"/>
    <w:rsid w:val="00955924"/>
    <w:rsid w:val="00960612"/>
    <w:rsid w:val="00960E9D"/>
    <w:rsid w:val="00961C12"/>
    <w:rsid w:val="009642D3"/>
    <w:rsid w:val="00964F8A"/>
    <w:rsid w:val="00967802"/>
    <w:rsid w:val="009728E2"/>
    <w:rsid w:val="00973675"/>
    <w:rsid w:val="00977B4C"/>
    <w:rsid w:val="00981E14"/>
    <w:rsid w:val="00983FA7"/>
    <w:rsid w:val="00986B75"/>
    <w:rsid w:val="00995F4D"/>
    <w:rsid w:val="009A10FA"/>
    <w:rsid w:val="009A1CAA"/>
    <w:rsid w:val="009A4375"/>
    <w:rsid w:val="009A5A00"/>
    <w:rsid w:val="009A700E"/>
    <w:rsid w:val="009C00CF"/>
    <w:rsid w:val="009C0537"/>
    <w:rsid w:val="009C11DF"/>
    <w:rsid w:val="009C1B54"/>
    <w:rsid w:val="009C1D68"/>
    <w:rsid w:val="009C4EC5"/>
    <w:rsid w:val="009C58F6"/>
    <w:rsid w:val="009C6045"/>
    <w:rsid w:val="009C7472"/>
    <w:rsid w:val="009D2085"/>
    <w:rsid w:val="009D27F2"/>
    <w:rsid w:val="009D33B9"/>
    <w:rsid w:val="009D355E"/>
    <w:rsid w:val="009D38D3"/>
    <w:rsid w:val="009D47CE"/>
    <w:rsid w:val="009E4321"/>
    <w:rsid w:val="009F0747"/>
    <w:rsid w:val="009F1891"/>
    <w:rsid w:val="009F4BCA"/>
    <w:rsid w:val="009F55A6"/>
    <w:rsid w:val="00A01727"/>
    <w:rsid w:val="00A03E85"/>
    <w:rsid w:val="00A043B5"/>
    <w:rsid w:val="00A06145"/>
    <w:rsid w:val="00A14573"/>
    <w:rsid w:val="00A15D3B"/>
    <w:rsid w:val="00A20AD6"/>
    <w:rsid w:val="00A30BE8"/>
    <w:rsid w:val="00A33370"/>
    <w:rsid w:val="00A35DFB"/>
    <w:rsid w:val="00A37532"/>
    <w:rsid w:val="00A43DCA"/>
    <w:rsid w:val="00A44497"/>
    <w:rsid w:val="00A46B43"/>
    <w:rsid w:val="00A57554"/>
    <w:rsid w:val="00A61A4E"/>
    <w:rsid w:val="00A61FDF"/>
    <w:rsid w:val="00A62F3C"/>
    <w:rsid w:val="00A63561"/>
    <w:rsid w:val="00A64B34"/>
    <w:rsid w:val="00A70DDE"/>
    <w:rsid w:val="00A7131E"/>
    <w:rsid w:val="00A71328"/>
    <w:rsid w:val="00A71527"/>
    <w:rsid w:val="00A731F5"/>
    <w:rsid w:val="00A81CAA"/>
    <w:rsid w:val="00A84007"/>
    <w:rsid w:val="00A867A5"/>
    <w:rsid w:val="00A868C1"/>
    <w:rsid w:val="00A877BB"/>
    <w:rsid w:val="00A93CE7"/>
    <w:rsid w:val="00A9523A"/>
    <w:rsid w:val="00A96533"/>
    <w:rsid w:val="00A965B8"/>
    <w:rsid w:val="00AA16BF"/>
    <w:rsid w:val="00AB2862"/>
    <w:rsid w:val="00AB4BA7"/>
    <w:rsid w:val="00AB4F38"/>
    <w:rsid w:val="00AC5816"/>
    <w:rsid w:val="00AC72FE"/>
    <w:rsid w:val="00AC731C"/>
    <w:rsid w:val="00AD0B4E"/>
    <w:rsid w:val="00AD177B"/>
    <w:rsid w:val="00AD280E"/>
    <w:rsid w:val="00AD3B5C"/>
    <w:rsid w:val="00AD3D29"/>
    <w:rsid w:val="00AD4E5C"/>
    <w:rsid w:val="00AD50A2"/>
    <w:rsid w:val="00AD5667"/>
    <w:rsid w:val="00AD69B0"/>
    <w:rsid w:val="00AD69FA"/>
    <w:rsid w:val="00AE08BD"/>
    <w:rsid w:val="00AE500A"/>
    <w:rsid w:val="00AE5824"/>
    <w:rsid w:val="00AF4BA0"/>
    <w:rsid w:val="00AF5678"/>
    <w:rsid w:val="00AF6A32"/>
    <w:rsid w:val="00B04145"/>
    <w:rsid w:val="00B063C2"/>
    <w:rsid w:val="00B0710E"/>
    <w:rsid w:val="00B0794B"/>
    <w:rsid w:val="00B10A1D"/>
    <w:rsid w:val="00B145C4"/>
    <w:rsid w:val="00B16409"/>
    <w:rsid w:val="00B175B8"/>
    <w:rsid w:val="00B17A7B"/>
    <w:rsid w:val="00B2177E"/>
    <w:rsid w:val="00B23C26"/>
    <w:rsid w:val="00B24327"/>
    <w:rsid w:val="00B272AC"/>
    <w:rsid w:val="00B34E1F"/>
    <w:rsid w:val="00B439F1"/>
    <w:rsid w:val="00B4757A"/>
    <w:rsid w:val="00B528CE"/>
    <w:rsid w:val="00B5592A"/>
    <w:rsid w:val="00B6022A"/>
    <w:rsid w:val="00B6131C"/>
    <w:rsid w:val="00B7013D"/>
    <w:rsid w:val="00B80E3C"/>
    <w:rsid w:val="00B811D2"/>
    <w:rsid w:val="00B81455"/>
    <w:rsid w:val="00B83FDD"/>
    <w:rsid w:val="00B91D43"/>
    <w:rsid w:val="00B94A26"/>
    <w:rsid w:val="00B96112"/>
    <w:rsid w:val="00B96EEB"/>
    <w:rsid w:val="00B97B74"/>
    <w:rsid w:val="00BA13B2"/>
    <w:rsid w:val="00BA1F7A"/>
    <w:rsid w:val="00BA6F71"/>
    <w:rsid w:val="00BB62FF"/>
    <w:rsid w:val="00BB77C8"/>
    <w:rsid w:val="00BC3E93"/>
    <w:rsid w:val="00BD087F"/>
    <w:rsid w:val="00BD0C46"/>
    <w:rsid w:val="00BD63C1"/>
    <w:rsid w:val="00BF4770"/>
    <w:rsid w:val="00BF7354"/>
    <w:rsid w:val="00C12327"/>
    <w:rsid w:val="00C13070"/>
    <w:rsid w:val="00C130EC"/>
    <w:rsid w:val="00C151CB"/>
    <w:rsid w:val="00C16148"/>
    <w:rsid w:val="00C24602"/>
    <w:rsid w:val="00C26EC8"/>
    <w:rsid w:val="00C27E60"/>
    <w:rsid w:val="00C335D8"/>
    <w:rsid w:val="00C40CDA"/>
    <w:rsid w:val="00C439DE"/>
    <w:rsid w:val="00C44870"/>
    <w:rsid w:val="00C460AA"/>
    <w:rsid w:val="00C46373"/>
    <w:rsid w:val="00C52194"/>
    <w:rsid w:val="00C60505"/>
    <w:rsid w:val="00C63B60"/>
    <w:rsid w:val="00C63D3D"/>
    <w:rsid w:val="00C63DEE"/>
    <w:rsid w:val="00C66AE2"/>
    <w:rsid w:val="00C72100"/>
    <w:rsid w:val="00C72ED4"/>
    <w:rsid w:val="00C74330"/>
    <w:rsid w:val="00C86D88"/>
    <w:rsid w:val="00C941C4"/>
    <w:rsid w:val="00C97F7F"/>
    <w:rsid w:val="00CA00C7"/>
    <w:rsid w:val="00CA4F5A"/>
    <w:rsid w:val="00CA7727"/>
    <w:rsid w:val="00CC2C29"/>
    <w:rsid w:val="00CC49F7"/>
    <w:rsid w:val="00CD274D"/>
    <w:rsid w:val="00CD5D4C"/>
    <w:rsid w:val="00CD73EE"/>
    <w:rsid w:val="00CD7D25"/>
    <w:rsid w:val="00CE536C"/>
    <w:rsid w:val="00CE646A"/>
    <w:rsid w:val="00CE72F0"/>
    <w:rsid w:val="00CF73C7"/>
    <w:rsid w:val="00CF79A6"/>
    <w:rsid w:val="00D008E9"/>
    <w:rsid w:val="00D0718B"/>
    <w:rsid w:val="00D12306"/>
    <w:rsid w:val="00D2013A"/>
    <w:rsid w:val="00D22281"/>
    <w:rsid w:val="00D33B0A"/>
    <w:rsid w:val="00D47701"/>
    <w:rsid w:val="00D5012F"/>
    <w:rsid w:val="00D5274E"/>
    <w:rsid w:val="00D617A0"/>
    <w:rsid w:val="00D677CF"/>
    <w:rsid w:val="00D67C58"/>
    <w:rsid w:val="00D715D7"/>
    <w:rsid w:val="00D74D58"/>
    <w:rsid w:val="00D84CF0"/>
    <w:rsid w:val="00D86868"/>
    <w:rsid w:val="00D92E6B"/>
    <w:rsid w:val="00D9348D"/>
    <w:rsid w:val="00D96DD5"/>
    <w:rsid w:val="00DA2AE3"/>
    <w:rsid w:val="00DA4510"/>
    <w:rsid w:val="00DA6DEC"/>
    <w:rsid w:val="00DA7AC6"/>
    <w:rsid w:val="00DB27D9"/>
    <w:rsid w:val="00DB68E0"/>
    <w:rsid w:val="00DB6AB3"/>
    <w:rsid w:val="00DC181E"/>
    <w:rsid w:val="00DC1A8F"/>
    <w:rsid w:val="00DC25CC"/>
    <w:rsid w:val="00DC3B8B"/>
    <w:rsid w:val="00DC429C"/>
    <w:rsid w:val="00DC5491"/>
    <w:rsid w:val="00DD5AF8"/>
    <w:rsid w:val="00DD7DFB"/>
    <w:rsid w:val="00DE2177"/>
    <w:rsid w:val="00DE2CF9"/>
    <w:rsid w:val="00DE2FF2"/>
    <w:rsid w:val="00DE4948"/>
    <w:rsid w:val="00DE7FB4"/>
    <w:rsid w:val="00DF0D22"/>
    <w:rsid w:val="00DF23F4"/>
    <w:rsid w:val="00DF2A02"/>
    <w:rsid w:val="00E01EF5"/>
    <w:rsid w:val="00E04607"/>
    <w:rsid w:val="00E06584"/>
    <w:rsid w:val="00E07C3D"/>
    <w:rsid w:val="00E110EB"/>
    <w:rsid w:val="00E17548"/>
    <w:rsid w:val="00E27BC0"/>
    <w:rsid w:val="00E31B3E"/>
    <w:rsid w:val="00E35BA1"/>
    <w:rsid w:val="00E40241"/>
    <w:rsid w:val="00E40E79"/>
    <w:rsid w:val="00E43DAA"/>
    <w:rsid w:val="00E44B3A"/>
    <w:rsid w:val="00E50A71"/>
    <w:rsid w:val="00E519AD"/>
    <w:rsid w:val="00E52D7A"/>
    <w:rsid w:val="00E54A2D"/>
    <w:rsid w:val="00E61B4B"/>
    <w:rsid w:val="00E62D96"/>
    <w:rsid w:val="00E62FDB"/>
    <w:rsid w:val="00E63BC5"/>
    <w:rsid w:val="00E76E5A"/>
    <w:rsid w:val="00E820BF"/>
    <w:rsid w:val="00E829E1"/>
    <w:rsid w:val="00E908FF"/>
    <w:rsid w:val="00E92A14"/>
    <w:rsid w:val="00E9499B"/>
    <w:rsid w:val="00E94ABE"/>
    <w:rsid w:val="00EA35B3"/>
    <w:rsid w:val="00EB1C5C"/>
    <w:rsid w:val="00EB6F02"/>
    <w:rsid w:val="00EC0401"/>
    <w:rsid w:val="00EC4F7B"/>
    <w:rsid w:val="00ED28A3"/>
    <w:rsid w:val="00ED2BD1"/>
    <w:rsid w:val="00ED5F91"/>
    <w:rsid w:val="00ED6189"/>
    <w:rsid w:val="00ED73A5"/>
    <w:rsid w:val="00EE4729"/>
    <w:rsid w:val="00EE4AF9"/>
    <w:rsid w:val="00EE6279"/>
    <w:rsid w:val="00EE6799"/>
    <w:rsid w:val="00EF2251"/>
    <w:rsid w:val="00EF3ECD"/>
    <w:rsid w:val="00EF65E7"/>
    <w:rsid w:val="00F05BAD"/>
    <w:rsid w:val="00F21075"/>
    <w:rsid w:val="00F226BE"/>
    <w:rsid w:val="00F3044C"/>
    <w:rsid w:val="00F355EC"/>
    <w:rsid w:val="00F37EA7"/>
    <w:rsid w:val="00F414AD"/>
    <w:rsid w:val="00F42CB7"/>
    <w:rsid w:val="00F44CB9"/>
    <w:rsid w:val="00F46CDB"/>
    <w:rsid w:val="00F50E86"/>
    <w:rsid w:val="00F5385A"/>
    <w:rsid w:val="00F56ABD"/>
    <w:rsid w:val="00F62900"/>
    <w:rsid w:val="00F6553B"/>
    <w:rsid w:val="00F66CD1"/>
    <w:rsid w:val="00F71727"/>
    <w:rsid w:val="00F71FC0"/>
    <w:rsid w:val="00F76F40"/>
    <w:rsid w:val="00F77E03"/>
    <w:rsid w:val="00F82573"/>
    <w:rsid w:val="00F9331C"/>
    <w:rsid w:val="00F938CF"/>
    <w:rsid w:val="00F93FB9"/>
    <w:rsid w:val="00FA17C5"/>
    <w:rsid w:val="00FB650B"/>
    <w:rsid w:val="00FB6988"/>
    <w:rsid w:val="00FC6971"/>
    <w:rsid w:val="00FD08F0"/>
    <w:rsid w:val="00FD4009"/>
    <w:rsid w:val="00FD4102"/>
    <w:rsid w:val="00FD4F6B"/>
    <w:rsid w:val="00FD71ED"/>
    <w:rsid w:val="00FD7A7C"/>
    <w:rsid w:val="00FE15A6"/>
    <w:rsid w:val="00FE4D93"/>
    <w:rsid w:val="00FE568D"/>
    <w:rsid w:val="00FE5D0F"/>
    <w:rsid w:val="00FE5DC6"/>
    <w:rsid w:val="00FF0C2C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D4"/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D96DD5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link w:val="Heading3Char1"/>
    <w:uiPriority w:val="99"/>
    <w:qFormat/>
    <w:rsid w:val="00237649"/>
    <w:pPr>
      <w:spacing w:before="100" w:beforeAutospacing="1" w:after="100" w:afterAutospacing="1"/>
      <w:outlineLvl w:val="2"/>
    </w:pPr>
    <w:rPr>
      <w:b/>
      <w:sz w:val="27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877BB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6B7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6B7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5667"/>
    <w:rPr>
      <w:rFonts w:ascii="Calibri" w:hAnsi="Calibri" w:cs="Times New Roman"/>
      <w:b/>
      <w:bCs/>
      <w:sz w:val="28"/>
      <w:szCs w:val="28"/>
    </w:rPr>
  </w:style>
  <w:style w:type="character" w:customStyle="1" w:styleId="Heading4Char1">
    <w:name w:val="Heading 4 Char1"/>
    <w:link w:val="Heading4"/>
    <w:uiPriority w:val="99"/>
    <w:semiHidden/>
    <w:locked/>
    <w:rsid w:val="00986B75"/>
    <w:rPr>
      <w:rFonts w:ascii="Calibri" w:hAnsi="Calibri"/>
      <w:b/>
      <w:sz w:val="28"/>
    </w:rPr>
  </w:style>
  <w:style w:type="character" w:styleId="Hyperlink">
    <w:name w:val="Hyperlink"/>
    <w:basedOn w:val="DefaultParagraphFont"/>
    <w:uiPriority w:val="99"/>
    <w:rsid w:val="004E3D7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A10FA"/>
  </w:style>
  <w:style w:type="character" w:styleId="Strong">
    <w:name w:val="Strong"/>
    <w:basedOn w:val="DefaultParagraphFont"/>
    <w:uiPriority w:val="99"/>
    <w:qFormat/>
    <w:rsid w:val="009A10F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A10FA"/>
    <w:rPr>
      <w:rFonts w:cs="Times New Roman"/>
      <w:i/>
    </w:rPr>
  </w:style>
  <w:style w:type="character" w:customStyle="1" w:styleId="vv1">
    <w:name w:val="vv1"/>
    <w:uiPriority w:val="99"/>
    <w:rsid w:val="00FB650B"/>
    <w:rPr>
      <w:rFonts w:ascii="Verdana" w:hAnsi="Verdana"/>
      <w:color w:val="777777"/>
    </w:rPr>
  </w:style>
  <w:style w:type="character" w:customStyle="1" w:styleId="text">
    <w:name w:val="text"/>
    <w:uiPriority w:val="99"/>
    <w:rsid w:val="00AC731C"/>
  </w:style>
  <w:style w:type="character" w:customStyle="1" w:styleId="small-caps">
    <w:name w:val="small-caps"/>
    <w:uiPriority w:val="99"/>
    <w:rsid w:val="00AC731C"/>
  </w:style>
  <w:style w:type="character" w:customStyle="1" w:styleId="textps-27-1">
    <w:name w:val="text ps-27-1"/>
    <w:uiPriority w:val="99"/>
    <w:rsid w:val="000B07A5"/>
  </w:style>
  <w:style w:type="paragraph" w:customStyle="1" w:styleId="line">
    <w:name w:val="line"/>
    <w:basedOn w:val="Normal"/>
    <w:uiPriority w:val="99"/>
    <w:rsid w:val="000B07A5"/>
    <w:pPr>
      <w:spacing w:before="100" w:beforeAutospacing="1" w:after="100" w:afterAutospacing="1"/>
    </w:pPr>
  </w:style>
  <w:style w:type="character" w:customStyle="1" w:styleId="textps-27-4">
    <w:name w:val="text ps-27-4"/>
    <w:uiPriority w:val="99"/>
    <w:rsid w:val="000B07A5"/>
  </w:style>
  <w:style w:type="character" w:customStyle="1" w:styleId="textps-27-7">
    <w:name w:val="text ps-27-7"/>
    <w:uiPriority w:val="99"/>
    <w:rsid w:val="000B07A5"/>
  </w:style>
  <w:style w:type="character" w:customStyle="1" w:styleId="textps-27-8">
    <w:name w:val="text ps-27-8"/>
    <w:uiPriority w:val="99"/>
    <w:rsid w:val="000B07A5"/>
  </w:style>
  <w:style w:type="character" w:customStyle="1" w:styleId="textps-27-9">
    <w:name w:val="text ps-27-9"/>
    <w:uiPriority w:val="99"/>
    <w:rsid w:val="000B07A5"/>
  </w:style>
  <w:style w:type="character" w:customStyle="1" w:styleId="textluke-13-31">
    <w:name w:val="text luke-13-31"/>
    <w:uiPriority w:val="99"/>
    <w:rsid w:val="00D0718B"/>
  </w:style>
  <w:style w:type="character" w:customStyle="1" w:styleId="textluke-13-32">
    <w:name w:val="text luke-13-32"/>
    <w:uiPriority w:val="99"/>
    <w:rsid w:val="00D0718B"/>
  </w:style>
  <w:style w:type="character" w:customStyle="1" w:styleId="textluke-13-33">
    <w:name w:val="text luke-13-33"/>
    <w:uiPriority w:val="99"/>
    <w:rsid w:val="00D0718B"/>
  </w:style>
  <w:style w:type="character" w:customStyle="1" w:styleId="textluke-13-34">
    <w:name w:val="text luke-13-34"/>
    <w:uiPriority w:val="99"/>
    <w:rsid w:val="00D0718B"/>
  </w:style>
  <w:style w:type="character" w:customStyle="1" w:styleId="textluke-13-35">
    <w:name w:val="text luke-13-35"/>
    <w:uiPriority w:val="99"/>
    <w:rsid w:val="00D0718B"/>
  </w:style>
  <w:style w:type="character" w:customStyle="1" w:styleId="Heading3Char1">
    <w:name w:val="Heading 3 Char1"/>
    <w:link w:val="Heading3"/>
    <w:uiPriority w:val="99"/>
    <w:locked/>
    <w:rsid w:val="00260816"/>
    <w:rPr>
      <w:b/>
      <w:sz w:val="27"/>
    </w:rPr>
  </w:style>
  <w:style w:type="paragraph" w:customStyle="1" w:styleId="chapter-2">
    <w:name w:val="chapter-2"/>
    <w:basedOn w:val="Normal"/>
    <w:uiPriority w:val="99"/>
    <w:rsid w:val="007A7D95"/>
    <w:pPr>
      <w:spacing w:before="100" w:beforeAutospacing="1" w:after="100" w:afterAutospacing="1"/>
    </w:pPr>
  </w:style>
  <w:style w:type="character" w:customStyle="1" w:styleId="chapternum">
    <w:name w:val="chapternum"/>
    <w:uiPriority w:val="99"/>
    <w:rsid w:val="007A7D95"/>
  </w:style>
  <w:style w:type="paragraph" w:styleId="NormalWeb">
    <w:name w:val="Normal (Web)"/>
    <w:basedOn w:val="Normal"/>
    <w:uiPriority w:val="99"/>
    <w:rsid w:val="007A7D95"/>
    <w:pPr>
      <w:spacing w:before="100" w:beforeAutospacing="1" w:after="100" w:afterAutospacing="1"/>
    </w:pPr>
  </w:style>
  <w:style w:type="character" w:customStyle="1" w:styleId="textps-32-1">
    <w:name w:val="text ps-32-1"/>
    <w:uiPriority w:val="99"/>
    <w:rsid w:val="00A877BB"/>
  </w:style>
  <w:style w:type="character" w:customStyle="1" w:styleId="indent-1-breaks">
    <w:name w:val="indent-1-breaks"/>
    <w:uiPriority w:val="99"/>
    <w:rsid w:val="00A877BB"/>
  </w:style>
  <w:style w:type="character" w:customStyle="1" w:styleId="textps-32-2">
    <w:name w:val="text ps-32-2"/>
    <w:uiPriority w:val="99"/>
    <w:rsid w:val="00A877BB"/>
  </w:style>
  <w:style w:type="character" w:customStyle="1" w:styleId="textps-32-3">
    <w:name w:val="text ps-32-3"/>
    <w:uiPriority w:val="99"/>
    <w:rsid w:val="00A877BB"/>
  </w:style>
  <w:style w:type="character" w:customStyle="1" w:styleId="textps-32-4">
    <w:name w:val="text ps-32-4"/>
    <w:uiPriority w:val="99"/>
    <w:rsid w:val="00A877BB"/>
  </w:style>
  <w:style w:type="character" w:customStyle="1" w:styleId="textps-32-5">
    <w:name w:val="text ps-32-5"/>
    <w:uiPriority w:val="99"/>
    <w:rsid w:val="00A877BB"/>
  </w:style>
  <w:style w:type="character" w:customStyle="1" w:styleId="textps-32-6">
    <w:name w:val="text ps-32-6"/>
    <w:uiPriority w:val="99"/>
    <w:rsid w:val="00A877BB"/>
  </w:style>
  <w:style w:type="character" w:customStyle="1" w:styleId="textps-32-7">
    <w:name w:val="text ps-32-7"/>
    <w:uiPriority w:val="99"/>
    <w:rsid w:val="00A877BB"/>
  </w:style>
  <w:style w:type="character" w:customStyle="1" w:styleId="textluke-22-14">
    <w:name w:val="text luke-22-14"/>
    <w:uiPriority w:val="99"/>
    <w:rsid w:val="00454E8D"/>
  </w:style>
  <w:style w:type="character" w:customStyle="1" w:styleId="textluke-22-15">
    <w:name w:val="text luke-22-15"/>
    <w:uiPriority w:val="99"/>
    <w:rsid w:val="00454E8D"/>
  </w:style>
  <w:style w:type="character" w:customStyle="1" w:styleId="textluke-22-17">
    <w:name w:val="text luke-22-17"/>
    <w:uiPriority w:val="99"/>
    <w:rsid w:val="00454E8D"/>
  </w:style>
  <w:style w:type="character" w:customStyle="1" w:styleId="textluke-22-19">
    <w:name w:val="text luke-22-19"/>
    <w:uiPriority w:val="99"/>
    <w:rsid w:val="00454E8D"/>
  </w:style>
  <w:style w:type="character" w:customStyle="1" w:styleId="textjohn-13-3">
    <w:name w:val="text john-13-3"/>
    <w:uiPriority w:val="99"/>
    <w:rsid w:val="00454E8D"/>
  </w:style>
  <w:style w:type="character" w:customStyle="1" w:styleId="textjohn-13-4">
    <w:name w:val="text john-13-4"/>
    <w:uiPriority w:val="99"/>
    <w:rsid w:val="00454E8D"/>
  </w:style>
  <w:style w:type="character" w:customStyle="1" w:styleId="textjohn-13-5">
    <w:name w:val="text john-13-5"/>
    <w:uiPriority w:val="99"/>
    <w:rsid w:val="00454E8D"/>
  </w:style>
  <w:style w:type="character" w:customStyle="1" w:styleId="textluke-22-39">
    <w:name w:val="text luke-22-39"/>
    <w:uiPriority w:val="99"/>
    <w:rsid w:val="00454E8D"/>
  </w:style>
  <w:style w:type="character" w:customStyle="1" w:styleId="textluke-22-40">
    <w:name w:val="text luke-22-40"/>
    <w:uiPriority w:val="99"/>
    <w:rsid w:val="00454E8D"/>
  </w:style>
  <w:style w:type="character" w:customStyle="1" w:styleId="textluke-22-41">
    <w:name w:val="text luke-22-41"/>
    <w:uiPriority w:val="99"/>
    <w:rsid w:val="00454E8D"/>
  </w:style>
  <w:style w:type="character" w:customStyle="1" w:styleId="textluke-22-42">
    <w:name w:val="text luke-22-42"/>
    <w:uiPriority w:val="99"/>
    <w:rsid w:val="00454E8D"/>
  </w:style>
  <w:style w:type="character" w:customStyle="1" w:styleId="textluke-23-32">
    <w:name w:val="text luke-23-32"/>
    <w:uiPriority w:val="99"/>
    <w:rsid w:val="00454E8D"/>
  </w:style>
  <w:style w:type="character" w:customStyle="1" w:styleId="textluke-23-33">
    <w:name w:val="text luke-23-33"/>
    <w:uiPriority w:val="99"/>
    <w:rsid w:val="00454E8D"/>
  </w:style>
  <w:style w:type="character" w:customStyle="1" w:styleId="textluke-23-34-luke-23-35">
    <w:name w:val="text luke-23-34-luke-23-35"/>
    <w:uiPriority w:val="99"/>
    <w:rsid w:val="00454E8D"/>
  </w:style>
  <w:style w:type="character" w:customStyle="1" w:styleId="textluke-23-39">
    <w:name w:val="text luke-23-39"/>
    <w:uiPriority w:val="99"/>
    <w:rsid w:val="00454E8D"/>
  </w:style>
  <w:style w:type="character" w:customStyle="1" w:styleId="textluke-23-40">
    <w:name w:val="text luke-23-40"/>
    <w:uiPriority w:val="99"/>
    <w:rsid w:val="00454E8D"/>
  </w:style>
  <w:style w:type="character" w:customStyle="1" w:styleId="textluke-23-41">
    <w:name w:val="text luke-23-41"/>
    <w:uiPriority w:val="99"/>
    <w:rsid w:val="00454E8D"/>
  </w:style>
  <w:style w:type="character" w:customStyle="1" w:styleId="textluke-23-42">
    <w:name w:val="text luke-23-42"/>
    <w:uiPriority w:val="99"/>
    <w:rsid w:val="00454E8D"/>
  </w:style>
  <w:style w:type="character" w:customStyle="1" w:styleId="textluke-23-43">
    <w:name w:val="text luke-23-43"/>
    <w:uiPriority w:val="99"/>
    <w:rsid w:val="00454E8D"/>
  </w:style>
  <w:style w:type="character" w:customStyle="1" w:styleId="textluke-24-1">
    <w:name w:val="text luke-24-1"/>
    <w:uiPriority w:val="99"/>
    <w:rsid w:val="00454E8D"/>
  </w:style>
  <w:style w:type="character" w:customStyle="1" w:styleId="textluke-24-2">
    <w:name w:val="text luke-24-2"/>
    <w:uiPriority w:val="99"/>
    <w:rsid w:val="00454E8D"/>
  </w:style>
  <w:style w:type="character" w:customStyle="1" w:styleId="textluke-24-3">
    <w:name w:val="text luke-24-3"/>
    <w:uiPriority w:val="99"/>
    <w:rsid w:val="00454E8D"/>
  </w:style>
  <w:style w:type="character" w:customStyle="1" w:styleId="textluke-24-4">
    <w:name w:val="text luke-24-4"/>
    <w:uiPriority w:val="99"/>
    <w:rsid w:val="00454E8D"/>
  </w:style>
  <w:style w:type="character" w:customStyle="1" w:styleId="textluke-24-5">
    <w:name w:val="text luke-24-5"/>
    <w:uiPriority w:val="99"/>
    <w:rsid w:val="00454E8D"/>
  </w:style>
  <w:style w:type="character" w:customStyle="1" w:styleId="textluke-24-6">
    <w:name w:val="text luke-24-6"/>
    <w:uiPriority w:val="99"/>
    <w:rsid w:val="00454E8D"/>
  </w:style>
  <w:style w:type="character" w:customStyle="1" w:styleId="textluke-24-9-luke-24-10">
    <w:name w:val="text luke-24-9-luke-24-10"/>
    <w:uiPriority w:val="99"/>
    <w:rsid w:val="00454E8D"/>
  </w:style>
  <w:style w:type="character" w:customStyle="1" w:styleId="textluke-24-11">
    <w:name w:val="text luke-24-11"/>
    <w:uiPriority w:val="99"/>
    <w:rsid w:val="00454E8D"/>
  </w:style>
  <w:style w:type="character" w:customStyle="1" w:styleId="textluke-24-12">
    <w:name w:val="text luke-24-12"/>
    <w:uiPriority w:val="99"/>
    <w:rsid w:val="00454E8D"/>
  </w:style>
  <w:style w:type="character" w:customStyle="1" w:styleId="textps-126-1">
    <w:name w:val="text ps-126-1"/>
    <w:uiPriority w:val="99"/>
    <w:rsid w:val="002D2D9F"/>
  </w:style>
  <w:style w:type="character" w:customStyle="1" w:styleId="textps-126-2">
    <w:name w:val="text ps-126-2"/>
    <w:uiPriority w:val="99"/>
    <w:rsid w:val="002D2D9F"/>
  </w:style>
  <w:style w:type="character" w:customStyle="1" w:styleId="textps-126-3">
    <w:name w:val="text ps-126-3"/>
    <w:uiPriority w:val="99"/>
    <w:rsid w:val="002D2D9F"/>
  </w:style>
  <w:style w:type="character" w:customStyle="1" w:styleId="textps-126-4">
    <w:name w:val="text ps-126-4"/>
    <w:uiPriority w:val="99"/>
    <w:rsid w:val="002D2D9F"/>
  </w:style>
  <w:style w:type="character" w:customStyle="1" w:styleId="textps-126-5">
    <w:name w:val="text ps-126-5"/>
    <w:uiPriority w:val="99"/>
    <w:rsid w:val="002D2D9F"/>
  </w:style>
  <w:style w:type="character" w:customStyle="1" w:styleId="textps-126-6">
    <w:name w:val="text ps-126-6"/>
    <w:uiPriority w:val="99"/>
    <w:rsid w:val="002D2D9F"/>
  </w:style>
  <w:style w:type="paragraph" w:customStyle="1" w:styleId="txt-sm">
    <w:name w:val="txt-sm"/>
    <w:basedOn w:val="Normal"/>
    <w:uiPriority w:val="99"/>
    <w:rsid w:val="009C00CF"/>
    <w:pPr>
      <w:spacing w:before="100" w:beforeAutospacing="1" w:after="100" w:afterAutospacing="1"/>
    </w:pPr>
  </w:style>
  <w:style w:type="character" w:customStyle="1" w:styleId="textisa-43-16">
    <w:name w:val="text isa-43-16"/>
    <w:uiPriority w:val="99"/>
    <w:rsid w:val="009C00CF"/>
  </w:style>
  <w:style w:type="character" w:customStyle="1" w:styleId="textisa-43-17">
    <w:name w:val="text isa-43-17"/>
    <w:uiPriority w:val="99"/>
    <w:rsid w:val="009C00CF"/>
  </w:style>
  <w:style w:type="character" w:customStyle="1" w:styleId="textisa-43-18">
    <w:name w:val="text isa-43-18"/>
    <w:uiPriority w:val="99"/>
    <w:rsid w:val="009C00CF"/>
  </w:style>
  <w:style w:type="character" w:customStyle="1" w:styleId="textisa-43-19">
    <w:name w:val="text isa-43-19"/>
    <w:uiPriority w:val="99"/>
    <w:rsid w:val="009C00CF"/>
  </w:style>
  <w:style w:type="character" w:customStyle="1" w:styleId="textisa-43-20">
    <w:name w:val="text isa-43-20"/>
    <w:uiPriority w:val="99"/>
    <w:rsid w:val="009C00CF"/>
  </w:style>
  <w:style w:type="character" w:customStyle="1" w:styleId="textisa-43-21">
    <w:name w:val="text isa-43-21"/>
    <w:uiPriority w:val="99"/>
    <w:rsid w:val="009C00CF"/>
  </w:style>
  <w:style w:type="character" w:customStyle="1" w:styleId="textphil-3-4">
    <w:name w:val="text phil-3-4"/>
    <w:uiPriority w:val="99"/>
    <w:rsid w:val="009C00CF"/>
  </w:style>
  <w:style w:type="character" w:customStyle="1" w:styleId="textphil-3-5">
    <w:name w:val="text phil-3-5"/>
    <w:uiPriority w:val="99"/>
    <w:rsid w:val="009C00CF"/>
  </w:style>
  <w:style w:type="character" w:customStyle="1" w:styleId="textphil-3-6">
    <w:name w:val="text phil-3-6"/>
    <w:uiPriority w:val="99"/>
    <w:rsid w:val="009C00CF"/>
  </w:style>
  <w:style w:type="character" w:customStyle="1" w:styleId="textphil-3-7">
    <w:name w:val="text phil-3-7"/>
    <w:uiPriority w:val="99"/>
    <w:rsid w:val="009C00CF"/>
  </w:style>
  <w:style w:type="character" w:customStyle="1" w:styleId="textphil-3-8">
    <w:name w:val="text phil-3-8"/>
    <w:uiPriority w:val="99"/>
    <w:rsid w:val="009C00CF"/>
  </w:style>
  <w:style w:type="character" w:customStyle="1" w:styleId="textphil-3-9">
    <w:name w:val="text phil-3-9"/>
    <w:uiPriority w:val="99"/>
    <w:rsid w:val="009C00CF"/>
  </w:style>
  <w:style w:type="character" w:customStyle="1" w:styleId="textphil-3-10">
    <w:name w:val="text phil-3-10"/>
    <w:uiPriority w:val="99"/>
    <w:rsid w:val="009C00CF"/>
  </w:style>
  <w:style w:type="character" w:customStyle="1" w:styleId="textphil-3-11">
    <w:name w:val="text phil-3-11"/>
    <w:uiPriority w:val="99"/>
    <w:rsid w:val="009C00CF"/>
  </w:style>
  <w:style w:type="character" w:customStyle="1" w:styleId="textphil-3-12">
    <w:name w:val="text phil-3-12"/>
    <w:uiPriority w:val="99"/>
    <w:rsid w:val="009C00CF"/>
  </w:style>
  <w:style w:type="character" w:customStyle="1" w:styleId="textphil-3-13">
    <w:name w:val="text phil-3-13"/>
    <w:uiPriority w:val="99"/>
    <w:rsid w:val="009C00CF"/>
  </w:style>
  <w:style w:type="character" w:customStyle="1" w:styleId="textphil-3-14">
    <w:name w:val="text phil-3-14"/>
    <w:uiPriority w:val="99"/>
    <w:rsid w:val="009C00CF"/>
  </w:style>
  <w:style w:type="character" w:customStyle="1" w:styleId="textjohn-12-1">
    <w:name w:val="text john-12-1"/>
    <w:uiPriority w:val="99"/>
    <w:rsid w:val="009C00CF"/>
  </w:style>
  <w:style w:type="character" w:customStyle="1" w:styleId="textjohn-12-2">
    <w:name w:val="text john-12-2"/>
    <w:uiPriority w:val="99"/>
    <w:rsid w:val="009C00CF"/>
  </w:style>
  <w:style w:type="character" w:customStyle="1" w:styleId="textjohn-12-3">
    <w:name w:val="text john-12-3"/>
    <w:uiPriority w:val="99"/>
    <w:rsid w:val="009C00CF"/>
  </w:style>
  <w:style w:type="character" w:customStyle="1" w:styleId="textjohn-12-4">
    <w:name w:val="text john-12-4"/>
    <w:uiPriority w:val="99"/>
    <w:rsid w:val="009C00CF"/>
  </w:style>
  <w:style w:type="character" w:customStyle="1" w:styleId="textjohn-12-5">
    <w:name w:val="text john-12-5"/>
    <w:uiPriority w:val="99"/>
    <w:rsid w:val="009C00CF"/>
  </w:style>
  <w:style w:type="character" w:customStyle="1" w:styleId="textjohn-12-6">
    <w:name w:val="text john-12-6"/>
    <w:uiPriority w:val="99"/>
    <w:rsid w:val="009C00CF"/>
  </w:style>
  <w:style w:type="character" w:customStyle="1" w:styleId="textjohn-12-7">
    <w:name w:val="text john-12-7"/>
    <w:uiPriority w:val="99"/>
    <w:rsid w:val="009C00CF"/>
  </w:style>
  <w:style w:type="character" w:customStyle="1" w:styleId="textjohn-12-8">
    <w:name w:val="text john-12-8"/>
    <w:uiPriority w:val="99"/>
    <w:rsid w:val="009C00CF"/>
  </w:style>
  <w:style w:type="character" w:customStyle="1" w:styleId="textluke-19-28">
    <w:name w:val="text luke-19-28"/>
    <w:uiPriority w:val="99"/>
    <w:rsid w:val="001D75C9"/>
  </w:style>
  <w:style w:type="character" w:customStyle="1" w:styleId="textluke-19-29">
    <w:name w:val="text luke-19-29"/>
    <w:uiPriority w:val="99"/>
    <w:rsid w:val="001D75C9"/>
  </w:style>
  <w:style w:type="character" w:customStyle="1" w:styleId="textluke-19-30">
    <w:name w:val="text luke-19-30"/>
    <w:uiPriority w:val="99"/>
    <w:rsid w:val="001D75C9"/>
  </w:style>
  <w:style w:type="character" w:customStyle="1" w:styleId="textluke-19-31">
    <w:name w:val="text luke-19-31"/>
    <w:uiPriority w:val="99"/>
    <w:rsid w:val="001D75C9"/>
  </w:style>
  <w:style w:type="character" w:customStyle="1" w:styleId="textluke-19-32">
    <w:name w:val="text luke-19-32"/>
    <w:uiPriority w:val="99"/>
    <w:rsid w:val="001D75C9"/>
  </w:style>
  <w:style w:type="character" w:customStyle="1" w:styleId="textluke-19-33">
    <w:name w:val="text luke-19-33"/>
    <w:uiPriority w:val="99"/>
    <w:rsid w:val="001D75C9"/>
  </w:style>
  <w:style w:type="character" w:customStyle="1" w:styleId="textluke-19-34">
    <w:name w:val="text luke-19-34"/>
    <w:uiPriority w:val="99"/>
    <w:rsid w:val="001D75C9"/>
  </w:style>
  <w:style w:type="character" w:customStyle="1" w:styleId="textluke-19-35">
    <w:name w:val="text luke-19-35"/>
    <w:uiPriority w:val="99"/>
    <w:rsid w:val="001D75C9"/>
  </w:style>
  <w:style w:type="character" w:customStyle="1" w:styleId="textluke-19-36">
    <w:name w:val="text luke-19-36"/>
    <w:uiPriority w:val="99"/>
    <w:rsid w:val="001D75C9"/>
  </w:style>
  <w:style w:type="character" w:customStyle="1" w:styleId="textluke-19-37">
    <w:name w:val="text luke-19-37"/>
    <w:uiPriority w:val="99"/>
    <w:rsid w:val="001D75C9"/>
  </w:style>
  <w:style w:type="character" w:customStyle="1" w:styleId="textluke-19-38">
    <w:name w:val="text luke-19-38"/>
    <w:uiPriority w:val="99"/>
    <w:rsid w:val="001D75C9"/>
  </w:style>
  <w:style w:type="paragraph" w:customStyle="1" w:styleId="first-line-none">
    <w:name w:val="first-line-none"/>
    <w:basedOn w:val="Normal"/>
    <w:uiPriority w:val="99"/>
    <w:rsid w:val="001D75C9"/>
    <w:pPr>
      <w:spacing w:before="100" w:beforeAutospacing="1" w:after="100" w:afterAutospacing="1"/>
    </w:pPr>
  </w:style>
  <w:style w:type="character" w:customStyle="1" w:styleId="textluke-19-39">
    <w:name w:val="text luke-19-39"/>
    <w:uiPriority w:val="99"/>
    <w:rsid w:val="001D75C9"/>
  </w:style>
  <w:style w:type="character" w:customStyle="1" w:styleId="textluke-19-40">
    <w:name w:val="text luke-19-40"/>
    <w:uiPriority w:val="99"/>
    <w:rsid w:val="001D75C9"/>
  </w:style>
  <w:style w:type="character" w:customStyle="1" w:styleId="textisa-50-4">
    <w:name w:val="text isa-50-4"/>
    <w:uiPriority w:val="99"/>
    <w:rsid w:val="00453EEC"/>
  </w:style>
  <w:style w:type="character" w:customStyle="1" w:styleId="textisa-50-5">
    <w:name w:val="text isa-50-5"/>
    <w:uiPriority w:val="99"/>
    <w:rsid w:val="00453EEC"/>
  </w:style>
  <w:style w:type="character" w:customStyle="1" w:styleId="textisa-50-6">
    <w:name w:val="text isa-50-6"/>
    <w:uiPriority w:val="99"/>
    <w:rsid w:val="00453EEC"/>
  </w:style>
  <w:style w:type="character" w:customStyle="1" w:styleId="textisa-50-7">
    <w:name w:val="text isa-50-7"/>
    <w:uiPriority w:val="99"/>
    <w:rsid w:val="00453EEC"/>
  </w:style>
  <w:style w:type="character" w:customStyle="1" w:styleId="textisa-50-8">
    <w:name w:val="text isa-50-8"/>
    <w:uiPriority w:val="99"/>
    <w:rsid w:val="00453EEC"/>
  </w:style>
  <w:style w:type="character" w:customStyle="1" w:styleId="textisa-50-9">
    <w:name w:val="text isa-50-9"/>
    <w:uiPriority w:val="99"/>
    <w:rsid w:val="00453EEC"/>
  </w:style>
  <w:style w:type="character" w:customStyle="1" w:styleId="textphil-2-5">
    <w:name w:val="text phil-2-5"/>
    <w:uiPriority w:val="99"/>
    <w:rsid w:val="00825AD2"/>
  </w:style>
  <w:style w:type="character" w:customStyle="1" w:styleId="textphil-2-6">
    <w:name w:val="text phil-2-6"/>
    <w:uiPriority w:val="99"/>
    <w:rsid w:val="00825AD2"/>
  </w:style>
  <w:style w:type="character" w:customStyle="1" w:styleId="textphil-2-7">
    <w:name w:val="text phil-2-7"/>
    <w:uiPriority w:val="99"/>
    <w:rsid w:val="00825AD2"/>
  </w:style>
  <w:style w:type="character" w:customStyle="1" w:styleId="textphil-2-8">
    <w:name w:val="text phil-2-8"/>
    <w:uiPriority w:val="99"/>
    <w:rsid w:val="00825AD2"/>
  </w:style>
  <w:style w:type="character" w:customStyle="1" w:styleId="textphil-2-9">
    <w:name w:val="text phil-2-9"/>
    <w:uiPriority w:val="99"/>
    <w:rsid w:val="00825AD2"/>
  </w:style>
  <w:style w:type="character" w:customStyle="1" w:styleId="textphil-2-10">
    <w:name w:val="text phil-2-10"/>
    <w:uiPriority w:val="99"/>
    <w:rsid w:val="00825AD2"/>
  </w:style>
  <w:style w:type="character" w:customStyle="1" w:styleId="textphil-2-11">
    <w:name w:val="text phil-2-11"/>
    <w:uiPriority w:val="99"/>
    <w:rsid w:val="00825AD2"/>
  </w:style>
  <w:style w:type="character" w:customStyle="1" w:styleId="citation">
    <w:name w:val="citation"/>
    <w:uiPriority w:val="99"/>
    <w:rsid w:val="00DB68E0"/>
  </w:style>
  <w:style w:type="paragraph" w:styleId="BalloonText">
    <w:name w:val="Balloon Text"/>
    <w:basedOn w:val="Normal"/>
    <w:link w:val="BalloonTextChar1"/>
    <w:uiPriority w:val="99"/>
    <w:rsid w:val="00960E9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B75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960E9D"/>
    <w:rPr>
      <w:rFonts w:ascii="Tahoma" w:hAnsi="Tahoma"/>
      <w:sz w:val="16"/>
    </w:rPr>
  </w:style>
  <w:style w:type="character" w:customStyle="1" w:styleId="Heading2Char1">
    <w:name w:val="Heading 2 Char1"/>
    <w:link w:val="Heading2"/>
    <w:uiPriority w:val="99"/>
    <w:semiHidden/>
    <w:locked/>
    <w:rsid w:val="00D96DD5"/>
    <w:rPr>
      <w:rFonts w:ascii="Cambria" w:hAnsi="Cambria"/>
      <w:b/>
      <w:i/>
      <w:sz w:val="28"/>
    </w:rPr>
  </w:style>
  <w:style w:type="paragraph" w:customStyle="1" w:styleId="MemberName">
    <w:name w:val="Member Name"/>
    <w:basedOn w:val="Normal"/>
    <w:link w:val="MemberNameChar"/>
    <w:uiPriority w:val="99"/>
    <w:rsid w:val="00D677CF"/>
    <w:pPr>
      <w:tabs>
        <w:tab w:val="left" w:pos="2880"/>
      </w:tabs>
      <w:spacing w:line="312" w:lineRule="auto"/>
      <w:ind w:left="446"/>
    </w:pPr>
    <w:rPr>
      <w:rFonts w:ascii="Trebuchet MS" w:hAnsi="Trebuchet MS"/>
      <w:b/>
      <w:sz w:val="48"/>
      <w:szCs w:val="20"/>
    </w:rPr>
  </w:style>
  <w:style w:type="character" w:customStyle="1" w:styleId="MemberNameChar">
    <w:name w:val="Member Name Char"/>
    <w:link w:val="MemberName"/>
    <w:uiPriority w:val="99"/>
    <w:locked/>
    <w:rsid w:val="00D677CF"/>
    <w:rPr>
      <w:rFonts w:ascii="Trebuchet MS" w:hAnsi="Trebuchet MS"/>
      <w:b/>
      <w:sz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51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90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50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58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58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905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5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4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5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905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51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51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5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20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50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57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6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5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image" Target="http://www.nyackreformed.org/uploads/6/8/4/5/6845052/342583_orig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www.facebook.com/groups/frcnyack" TargetMode="External"/><Relationship Id="rId12" Type="http://schemas.openxmlformats.org/officeDocument/2006/relationships/hyperlink" Target="mailto:fred@nyackreformed.or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http://www.nyackreformed.org/uploads/6/8/4/5/6845052/912192_orig.jpg" TargetMode="External"/><Relationship Id="rId20" Type="http://schemas.openxmlformats.org/officeDocument/2006/relationships/image" Target="http://www.nyackreformed.org/uploads/6/8/4/5/6845052/8882418_ori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nyackreformed.or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mailto:frchurch@optonline.net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://www.nyackreformed.org" TargetMode="External"/><Relationship Id="rId14" Type="http://schemas.openxmlformats.org/officeDocument/2006/relationships/image" Target="http://www.nyackreformed.org/uploads/6/8/4/5/6845052/6761965_orig.jpg" TargetMode="External"/><Relationship Id="rId22" Type="http://schemas.openxmlformats.org/officeDocument/2006/relationships/image" Target="http://www.nyackreformed.org/uploads/6/8/4/5/6845052/954136_ori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702</Words>
  <Characters>4006</Characters>
  <Application>Microsoft Office Outlook</Application>
  <DocSecurity>0</DocSecurity>
  <Lines>0</Lines>
  <Paragraphs>0</Paragraphs>
  <ScaleCrop>false</ScaleCrop>
  <Company>Nyack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Reformed Church on Nyack</dc:title>
  <dc:subject/>
  <dc:creator>Fred</dc:creator>
  <cp:keywords/>
  <dc:description/>
  <cp:lastModifiedBy>Fred</cp:lastModifiedBy>
  <cp:revision>25</cp:revision>
  <cp:lastPrinted>2013-04-23T22:29:00Z</cp:lastPrinted>
  <dcterms:created xsi:type="dcterms:W3CDTF">2013-10-18T01:57:00Z</dcterms:created>
  <dcterms:modified xsi:type="dcterms:W3CDTF">2013-10-22T00:35:00Z</dcterms:modified>
</cp:coreProperties>
</file>